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C76" w:rsidRDefault="00931C76">
      <w:pPr>
        <w:rPr>
          <w:sz w:val="20"/>
        </w:rPr>
      </w:pPr>
      <w:bookmarkStart w:id="0" w:name="_GoBack"/>
      <w:bookmarkEnd w:id="0"/>
    </w:p>
    <w:p w:rsidR="00A22B89" w:rsidRDefault="00A22B89">
      <w:pPr>
        <w:rPr>
          <w:sz w:val="20"/>
        </w:rPr>
      </w:pPr>
    </w:p>
    <w:p w:rsidR="00A22B89" w:rsidRPr="00A91C03" w:rsidRDefault="00A22B89" w:rsidP="00A22B89">
      <w:pPr>
        <w:jc w:val="center"/>
        <w:rPr>
          <w:rFonts w:ascii="Arial" w:hAnsi="Arial" w:cs="Arial"/>
          <w:b/>
          <w:sz w:val="18"/>
          <w:szCs w:val="18"/>
        </w:rPr>
      </w:pPr>
      <w:r w:rsidRPr="00A91C03">
        <w:rPr>
          <w:rFonts w:ascii="Arial" w:hAnsi="Arial" w:cs="Arial"/>
          <w:b/>
          <w:sz w:val="18"/>
          <w:szCs w:val="18"/>
        </w:rPr>
        <w:t>MODULO RICHIESTA PER CONFERENZE/SEMINARI</w:t>
      </w:r>
    </w:p>
    <w:p w:rsidR="00A22B89" w:rsidRPr="00A91C03" w:rsidRDefault="00A22B89" w:rsidP="00A22B89">
      <w:pPr>
        <w:jc w:val="center"/>
        <w:rPr>
          <w:rFonts w:ascii="Arial" w:hAnsi="Arial" w:cs="Arial"/>
          <w:b/>
          <w:sz w:val="18"/>
          <w:szCs w:val="18"/>
        </w:rPr>
      </w:pPr>
    </w:p>
    <w:p w:rsidR="00A22B89" w:rsidRPr="00A91C03" w:rsidRDefault="00A22B89" w:rsidP="00A22B89">
      <w:pPr>
        <w:jc w:val="center"/>
        <w:rPr>
          <w:rFonts w:ascii="Arial" w:hAnsi="Arial" w:cs="Arial"/>
          <w:b/>
          <w:sz w:val="18"/>
          <w:szCs w:val="18"/>
        </w:rPr>
      </w:pPr>
    </w:p>
    <w:p w:rsidR="00A22B89" w:rsidRPr="00A91C03" w:rsidRDefault="00A22B89" w:rsidP="00A22B89">
      <w:pPr>
        <w:rPr>
          <w:rFonts w:ascii="Arial" w:hAnsi="Arial" w:cs="Arial"/>
          <w:sz w:val="18"/>
          <w:szCs w:val="18"/>
        </w:rPr>
      </w:pPr>
      <w:r w:rsidRPr="00A91C03">
        <w:rPr>
          <w:rFonts w:ascii="Arial" w:hAnsi="Arial" w:cs="Arial"/>
          <w:sz w:val="18"/>
          <w:szCs w:val="18"/>
        </w:rPr>
        <w:t>Il sottoscritto prof./prof.ssa _________________________________</w:t>
      </w:r>
      <w:r>
        <w:rPr>
          <w:rFonts w:ascii="Arial" w:hAnsi="Arial" w:cs="Arial"/>
          <w:sz w:val="18"/>
          <w:szCs w:val="18"/>
        </w:rPr>
        <w:t>_______________________________</w:t>
      </w:r>
    </w:p>
    <w:p w:rsidR="00A22B89" w:rsidRPr="00A91C03" w:rsidRDefault="00A22B89" w:rsidP="00A22B89">
      <w:pPr>
        <w:jc w:val="both"/>
        <w:rPr>
          <w:rFonts w:ascii="Arial" w:hAnsi="Arial" w:cs="Arial"/>
          <w:sz w:val="18"/>
          <w:szCs w:val="18"/>
        </w:rPr>
      </w:pPr>
      <w:proofErr w:type="gramStart"/>
      <w:r w:rsidRPr="00A91C03">
        <w:rPr>
          <w:rFonts w:ascii="Arial" w:hAnsi="Arial" w:cs="Arial"/>
          <w:sz w:val="18"/>
          <w:szCs w:val="18"/>
        </w:rPr>
        <w:t>afferente</w:t>
      </w:r>
      <w:proofErr w:type="gramEnd"/>
      <w:r w:rsidRPr="00A91C03">
        <w:rPr>
          <w:rFonts w:ascii="Arial" w:hAnsi="Arial" w:cs="Arial"/>
          <w:sz w:val="18"/>
          <w:szCs w:val="18"/>
        </w:rPr>
        <w:t xml:space="preserve"> al </w:t>
      </w:r>
      <w:proofErr w:type="spellStart"/>
      <w:r w:rsidRPr="00A91C03">
        <w:rPr>
          <w:rFonts w:ascii="Arial" w:hAnsi="Arial" w:cs="Arial"/>
          <w:sz w:val="18"/>
          <w:szCs w:val="18"/>
        </w:rPr>
        <w:t>Dip</w:t>
      </w:r>
      <w:proofErr w:type="spellEnd"/>
      <w:r w:rsidRPr="00A91C03">
        <w:rPr>
          <w:rFonts w:ascii="Arial" w:hAnsi="Arial" w:cs="Arial"/>
          <w:sz w:val="18"/>
          <w:szCs w:val="18"/>
        </w:rPr>
        <w:t xml:space="preserve">. IUSLIT dell’Università degli Studi di Trieste, individuata una rosa di esperti di provata competenza nelle materie oggetto dell’evento ed accertatosi per le vie brevi della disponibilità, </w:t>
      </w:r>
    </w:p>
    <w:p w:rsidR="00A22B89" w:rsidRDefault="00A22B89" w:rsidP="00A22B89">
      <w:pPr>
        <w:rPr>
          <w:rFonts w:ascii="Arial" w:hAnsi="Arial" w:cs="Arial"/>
          <w:sz w:val="18"/>
          <w:szCs w:val="18"/>
        </w:rPr>
      </w:pPr>
      <w:proofErr w:type="gramStart"/>
      <w:r w:rsidRPr="00A91C03">
        <w:rPr>
          <w:rFonts w:ascii="Arial" w:hAnsi="Arial" w:cs="Arial"/>
          <w:sz w:val="18"/>
          <w:szCs w:val="18"/>
        </w:rPr>
        <w:t>chiede</w:t>
      </w:r>
      <w:proofErr w:type="gramEnd"/>
      <w:r w:rsidRPr="00A91C03">
        <w:rPr>
          <w:rFonts w:ascii="Arial" w:hAnsi="Arial" w:cs="Arial"/>
          <w:sz w:val="18"/>
          <w:szCs w:val="18"/>
        </w:rPr>
        <w:t xml:space="preserve"> l’autorizzazione ad invitare il dott./la dott.ssa/il prof./la prof.ssa ____________________________________________</w:t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  <w:t>__________________________________________</w:t>
      </w:r>
    </w:p>
    <w:p w:rsidR="00A22B89" w:rsidRPr="00A91C03" w:rsidRDefault="00A22B89" w:rsidP="00A22B89">
      <w:pPr>
        <w:rPr>
          <w:rFonts w:ascii="Arial" w:hAnsi="Arial" w:cs="Arial"/>
          <w:sz w:val="18"/>
          <w:szCs w:val="18"/>
        </w:rPr>
      </w:pPr>
    </w:p>
    <w:p w:rsidR="00A22B89" w:rsidRDefault="00A22B89" w:rsidP="00A22B89">
      <w:pPr>
        <w:rPr>
          <w:rFonts w:ascii="Arial" w:hAnsi="Arial" w:cs="Arial"/>
          <w:sz w:val="18"/>
          <w:szCs w:val="18"/>
        </w:rPr>
      </w:pPr>
      <w:r w:rsidRPr="00A91C03">
        <w:rPr>
          <w:rFonts w:ascii="Arial" w:hAnsi="Arial" w:cs="Arial"/>
          <w:sz w:val="18"/>
          <w:szCs w:val="18"/>
        </w:rPr>
        <w:t>A tenere una conferenza/seminario dal titolo __________________________________________________</w:t>
      </w:r>
    </w:p>
    <w:p w:rsidR="00A22B89" w:rsidRPr="00A91C03" w:rsidRDefault="00A22B89" w:rsidP="00A22B89">
      <w:pPr>
        <w:rPr>
          <w:rFonts w:ascii="Arial" w:hAnsi="Arial" w:cs="Arial"/>
          <w:sz w:val="18"/>
          <w:szCs w:val="18"/>
        </w:rPr>
      </w:pPr>
    </w:p>
    <w:p w:rsidR="00A22B89" w:rsidRDefault="00A22B89" w:rsidP="00A22B89">
      <w:pPr>
        <w:rPr>
          <w:rFonts w:ascii="Arial" w:hAnsi="Arial" w:cs="Arial"/>
          <w:sz w:val="18"/>
          <w:szCs w:val="18"/>
        </w:rPr>
      </w:pPr>
      <w:r w:rsidRPr="00A91C03">
        <w:rPr>
          <w:rFonts w:ascii="Arial" w:hAnsi="Arial" w:cs="Arial"/>
          <w:sz w:val="18"/>
          <w:szCs w:val="18"/>
        </w:rPr>
        <w:t>_______________________________________________________</w:t>
      </w:r>
      <w:r>
        <w:rPr>
          <w:rFonts w:ascii="Arial" w:hAnsi="Arial" w:cs="Arial"/>
          <w:sz w:val="18"/>
          <w:szCs w:val="18"/>
        </w:rPr>
        <w:t>_______________________________</w:t>
      </w:r>
    </w:p>
    <w:p w:rsidR="00A22B89" w:rsidRPr="00A91C03" w:rsidRDefault="00A22B89" w:rsidP="00A22B89">
      <w:pPr>
        <w:rPr>
          <w:rFonts w:ascii="Arial" w:hAnsi="Arial" w:cs="Arial"/>
          <w:sz w:val="18"/>
          <w:szCs w:val="18"/>
        </w:rPr>
      </w:pPr>
    </w:p>
    <w:p w:rsidR="00A22B89" w:rsidRPr="00A91C03" w:rsidRDefault="00A22B89" w:rsidP="00A22B89">
      <w:pPr>
        <w:rPr>
          <w:rFonts w:ascii="Arial" w:hAnsi="Arial" w:cs="Arial"/>
          <w:sz w:val="18"/>
          <w:szCs w:val="18"/>
        </w:rPr>
      </w:pPr>
      <w:r w:rsidRPr="00A91C03">
        <w:rPr>
          <w:rFonts w:ascii="Arial" w:hAnsi="Arial" w:cs="Arial"/>
          <w:sz w:val="18"/>
          <w:szCs w:val="18"/>
        </w:rPr>
        <w:t>Il giorno (o mese) _____________________________________________________________________</w:t>
      </w:r>
      <w:r>
        <w:rPr>
          <w:rFonts w:ascii="Arial" w:hAnsi="Arial" w:cs="Arial"/>
          <w:sz w:val="18"/>
          <w:szCs w:val="18"/>
        </w:rPr>
        <w:t>___</w:t>
      </w:r>
    </w:p>
    <w:p w:rsidR="00A22B89" w:rsidRPr="00A91C03" w:rsidRDefault="00A22B89" w:rsidP="00A22B89">
      <w:pPr>
        <w:jc w:val="both"/>
        <w:rPr>
          <w:rFonts w:ascii="Arial" w:hAnsi="Arial" w:cs="Arial"/>
          <w:sz w:val="18"/>
          <w:szCs w:val="18"/>
        </w:rPr>
      </w:pPr>
      <w:r w:rsidRPr="00A91C03">
        <w:rPr>
          <w:rFonts w:ascii="Arial" w:hAnsi="Arial" w:cs="Arial"/>
          <w:sz w:val="18"/>
          <w:szCs w:val="18"/>
        </w:rPr>
        <w:t>In deroga al Decreto Legge n. 223/06 art.32, si ritiene che non sussistano i presupposti per la procedura comparativa per il conferimento dell’incarico al suddetto conferenziere, vista l’elevata competenza scientifica nel settore e per l’interesse che componenti del nostro Dipartimento hanno per tale specifico settore scientifico.</w:t>
      </w:r>
    </w:p>
    <w:p w:rsidR="00A22B89" w:rsidRPr="00A91C03" w:rsidRDefault="00A22B89" w:rsidP="00A22B89">
      <w:pPr>
        <w:rPr>
          <w:rFonts w:ascii="Arial" w:hAnsi="Arial" w:cs="Arial"/>
          <w:sz w:val="18"/>
          <w:szCs w:val="18"/>
        </w:rPr>
      </w:pPr>
    </w:p>
    <w:p w:rsidR="00A22B89" w:rsidRPr="00A91C03" w:rsidRDefault="00A22B89" w:rsidP="00A22B89">
      <w:pPr>
        <w:rPr>
          <w:rFonts w:ascii="Arial" w:hAnsi="Arial" w:cs="Arial"/>
          <w:b/>
          <w:sz w:val="18"/>
          <w:szCs w:val="18"/>
        </w:rPr>
      </w:pPr>
      <w:r w:rsidRPr="00A91C03">
        <w:rPr>
          <w:rFonts w:ascii="Arial" w:hAnsi="Arial" w:cs="Arial"/>
          <w:sz w:val="18"/>
          <w:szCs w:val="18"/>
        </w:rPr>
        <w:t>QUA</w:t>
      </w:r>
      <w:r w:rsidRPr="00A91C03">
        <w:rPr>
          <w:rFonts w:ascii="Arial" w:hAnsi="Arial" w:cs="Arial"/>
          <w:b/>
          <w:sz w:val="18"/>
          <w:szCs w:val="18"/>
        </w:rPr>
        <w:t>LIFICAZIONE SCIENTIFICA E/O PROFESSIONALE PERTINENTE ALL’ INCARICO</w:t>
      </w:r>
    </w:p>
    <w:p w:rsidR="00A22B89" w:rsidRPr="00A91C03" w:rsidRDefault="00A22B89" w:rsidP="00A22B89">
      <w:pPr>
        <w:rPr>
          <w:rFonts w:ascii="Arial" w:hAnsi="Arial" w:cs="Arial"/>
          <w:sz w:val="18"/>
          <w:szCs w:val="18"/>
        </w:rPr>
      </w:pPr>
      <w:r w:rsidRPr="00A91C03">
        <w:rPr>
          <w:rFonts w:ascii="Arial" w:hAnsi="Arial" w:cs="Arial"/>
          <w:sz w:val="18"/>
          <w:szCs w:val="18"/>
        </w:rPr>
        <w:t>_______________________________________________________________________________________</w:t>
      </w:r>
    </w:p>
    <w:p w:rsidR="00A22B89" w:rsidRPr="00A91C03" w:rsidRDefault="00A22B89" w:rsidP="00A22B89">
      <w:pPr>
        <w:rPr>
          <w:rFonts w:ascii="Arial" w:hAnsi="Arial" w:cs="Arial"/>
          <w:sz w:val="18"/>
          <w:szCs w:val="18"/>
        </w:rPr>
      </w:pPr>
    </w:p>
    <w:p w:rsidR="00A22B89" w:rsidRPr="00A91C03" w:rsidRDefault="00A22B89" w:rsidP="00A22B89">
      <w:pPr>
        <w:rPr>
          <w:rFonts w:ascii="Arial" w:hAnsi="Arial" w:cs="Arial"/>
          <w:sz w:val="18"/>
          <w:szCs w:val="18"/>
        </w:rPr>
      </w:pPr>
      <w:r w:rsidRPr="00A91C03">
        <w:rPr>
          <w:rFonts w:ascii="Arial" w:hAnsi="Arial" w:cs="Arial"/>
          <w:sz w:val="18"/>
          <w:szCs w:val="18"/>
        </w:rPr>
        <w:t>_______________________________________________________________________________________</w:t>
      </w:r>
    </w:p>
    <w:p w:rsidR="00A22B89" w:rsidRPr="00A91C03" w:rsidRDefault="00A22B89" w:rsidP="00A22B89">
      <w:pPr>
        <w:rPr>
          <w:rFonts w:ascii="Arial" w:hAnsi="Arial" w:cs="Arial"/>
          <w:sz w:val="18"/>
          <w:szCs w:val="18"/>
        </w:rPr>
      </w:pPr>
    </w:p>
    <w:p w:rsidR="00A22B89" w:rsidRPr="00A91C03" w:rsidRDefault="00A22B89" w:rsidP="00A22B89">
      <w:pPr>
        <w:rPr>
          <w:rFonts w:ascii="Arial" w:hAnsi="Arial" w:cs="Arial"/>
          <w:sz w:val="18"/>
          <w:szCs w:val="18"/>
        </w:rPr>
      </w:pPr>
      <w:r w:rsidRPr="00A91C03">
        <w:rPr>
          <w:rFonts w:ascii="Arial" w:hAnsi="Arial" w:cs="Arial"/>
          <w:sz w:val="18"/>
          <w:szCs w:val="18"/>
        </w:rPr>
        <w:t>_______________________________________________________________________________________</w:t>
      </w:r>
    </w:p>
    <w:p w:rsidR="00A22B89" w:rsidRPr="00A91C03" w:rsidRDefault="00A22B89" w:rsidP="00A22B89">
      <w:pPr>
        <w:overflowPunct/>
        <w:autoSpaceDE/>
        <w:autoSpaceDN/>
        <w:adjustRightInd/>
        <w:spacing w:after="200" w:line="276" w:lineRule="auto"/>
        <w:ind w:left="720"/>
        <w:textAlignment w:val="auto"/>
        <w:rPr>
          <w:rFonts w:ascii="Arial" w:hAnsi="Arial" w:cs="Arial"/>
          <w:sz w:val="18"/>
          <w:szCs w:val="18"/>
        </w:rPr>
      </w:pPr>
    </w:p>
    <w:p w:rsidR="00A22B89" w:rsidRPr="00A91C03" w:rsidRDefault="00A22B89" w:rsidP="00A22B89">
      <w:pPr>
        <w:numPr>
          <w:ilvl w:val="0"/>
          <w:numId w:val="14"/>
        </w:numPr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 w:cs="Arial"/>
          <w:sz w:val="18"/>
          <w:szCs w:val="18"/>
        </w:rPr>
      </w:pPr>
      <w:proofErr w:type="gramStart"/>
      <w:r w:rsidRPr="00A91C03">
        <w:rPr>
          <w:rFonts w:ascii="Arial" w:hAnsi="Arial" w:cs="Arial"/>
          <w:sz w:val="18"/>
          <w:szCs w:val="18"/>
        </w:rPr>
        <w:t>per</w:t>
      </w:r>
      <w:proofErr w:type="gramEnd"/>
      <w:r w:rsidRPr="00A91C03">
        <w:rPr>
          <w:rFonts w:ascii="Arial" w:hAnsi="Arial" w:cs="Arial"/>
          <w:sz w:val="18"/>
          <w:szCs w:val="18"/>
        </w:rPr>
        <w:t xml:space="preserve"> un compenso lordo collaboratore  di euro ____________________________________________</w:t>
      </w:r>
    </w:p>
    <w:p w:rsidR="00A22B89" w:rsidRPr="00A91C03" w:rsidRDefault="00A22B89" w:rsidP="00A22B89">
      <w:pPr>
        <w:pStyle w:val="Paragrafoelenco"/>
        <w:numPr>
          <w:ilvl w:val="0"/>
          <w:numId w:val="15"/>
        </w:numPr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 w:cs="Arial"/>
          <w:sz w:val="18"/>
          <w:szCs w:val="18"/>
        </w:rPr>
      </w:pPr>
      <w:proofErr w:type="gramStart"/>
      <w:r w:rsidRPr="00A91C03">
        <w:rPr>
          <w:rFonts w:ascii="Arial" w:hAnsi="Arial" w:cs="Arial"/>
          <w:sz w:val="18"/>
          <w:szCs w:val="18"/>
        </w:rPr>
        <w:t>per</w:t>
      </w:r>
      <w:proofErr w:type="gramEnd"/>
      <w:r w:rsidRPr="00A91C03">
        <w:rPr>
          <w:rFonts w:ascii="Arial" w:hAnsi="Arial" w:cs="Arial"/>
          <w:sz w:val="18"/>
          <w:szCs w:val="18"/>
        </w:rPr>
        <w:t xml:space="preserve"> un rimborso spese massimo di euro ________________________________________________</w:t>
      </w:r>
    </w:p>
    <w:p w:rsidR="00A22B89" w:rsidRPr="00A91C03" w:rsidRDefault="00A22B89" w:rsidP="00A22B89">
      <w:pPr>
        <w:rPr>
          <w:rFonts w:ascii="Arial" w:hAnsi="Arial" w:cs="Arial"/>
          <w:sz w:val="18"/>
          <w:szCs w:val="18"/>
        </w:rPr>
      </w:pPr>
      <w:r w:rsidRPr="00A91C03">
        <w:rPr>
          <w:rFonts w:ascii="Arial" w:hAnsi="Arial" w:cs="Arial"/>
          <w:sz w:val="18"/>
          <w:szCs w:val="18"/>
        </w:rPr>
        <w:t xml:space="preserve">Che graverà sui fondi:  </w:t>
      </w:r>
      <w:r w:rsidRPr="00A91C03">
        <w:rPr>
          <w:rFonts w:ascii="Arial" w:hAnsi="Arial" w:cs="Arial"/>
          <w:sz w:val="18"/>
          <w:szCs w:val="18"/>
        </w:rPr>
        <w:tab/>
        <w:t xml:space="preserve">       </w:t>
      </w:r>
    </w:p>
    <w:p w:rsidR="00A22B89" w:rsidRPr="00A91C03" w:rsidRDefault="00A22B89" w:rsidP="00A22B89">
      <w:pPr>
        <w:rPr>
          <w:rFonts w:ascii="Arial" w:hAnsi="Arial" w:cs="Arial"/>
          <w:sz w:val="18"/>
          <w:szCs w:val="18"/>
        </w:rPr>
      </w:pPr>
      <w:r w:rsidRPr="00A91C03">
        <w:rPr>
          <w:rFonts w:ascii="Arial" w:hAnsi="Arial" w:cs="Arial"/>
          <w:sz w:val="18"/>
          <w:szCs w:val="18"/>
        </w:rPr>
        <w:t>1) servizi aggiuntivi agli studenti   A) DI GIURISPRUDENZA</w:t>
      </w:r>
    </w:p>
    <w:p w:rsidR="00A22B89" w:rsidRPr="00A91C03" w:rsidRDefault="00A22B89" w:rsidP="00A22B89">
      <w:pPr>
        <w:ind w:left="2484"/>
        <w:rPr>
          <w:rFonts w:ascii="Arial" w:hAnsi="Arial" w:cs="Arial"/>
          <w:sz w:val="18"/>
          <w:szCs w:val="18"/>
        </w:rPr>
      </w:pPr>
      <w:r w:rsidRPr="00A91C03">
        <w:rPr>
          <w:rFonts w:ascii="Arial" w:hAnsi="Arial" w:cs="Arial"/>
          <w:sz w:val="18"/>
          <w:szCs w:val="18"/>
        </w:rPr>
        <w:t xml:space="preserve">    B) DELLA SSLMIT</w:t>
      </w:r>
    </w:p>
    <w:p w:rsidR="00A22B89" w:rsidRPr="00A91C03" w:rsidRDefault="00A22B89" w:rsidP="00A22B89">
      <w:pPr>
        <w:rPr>
          <w:rFonts w:ascii="Arial" w:hAnsi="Arial" w:cs="Arial"/>
          <w:sz w:val="18"/>
          <w:szCs w:val="18"/>
        </w:rPr>
      </w:pPr>
    </w:p>
    <w:p w:rsidR="00A22B89" w:rsidRPr="00A91C03" w:rsidRDefault="00A22B89" w:rsidP="00A22B89">
      <w:pPr>
        <w:rPr>
          <w:rFonts w:ascii="Arial" w:hAnsi="Arial" w:cs="Arial"/>
          <w:sz w:val="18"/>
          <w:szCs w:val="18"/>
        </w:rPr>
      </w:pPr>
      <w:r w:rsidRPr="00A91C03">
        <w:rPr>
          <w:rFonts w:ascii="Arial" w:hAnsi="Arial" w:cs="Arial"/>
          <w:sz w:val="18"/>
          <w:szCs w:val="18"/>
        </w:rPr>
        <w:t xml:space="preserve">2) di ricerca (es. PRIN, FRA, FIRB, </w:t>
      </w:r>
      <w:proofErr w:type="spellStart"/>
      <w:r w:rsidRPr="00A91C03">
        <w:rPr>
          <w:rFonts w:ascii="Arial" w:hAnsi="Arial" w:cs="Arial"/>
          <w:sz w:val="18"/>
          <w:szCs w:val="18"/>
        </w:rPr>
        <w:t>ecc</w:t>
      </w:r>
      <w:proofErr w:type="spellEnd"/>
      <w:r w:rsidRPr="00A91C03">
        <w:rPr>
          <w:rFonts w:ascii="Arial" w:hAnsi="Arial" w:cs="Arial"/>
          <w:sz w:val="18"/>
          <w:szCs w:val="18"/>
        </w:rPr>
        <w:t>) indicare progetto ________________________</w:t>
      </w:r>
    </w:p>
    <w:p w:rsidR="00A22B89" w:rsidRPr="00A91C03" w:rsidRDefault="00A22B89" w:rsidP="00A22B89">
      <w:pPr>
        <w:rPr>
          <w:rFonts w:ascii="Arial" w:hAnsi="Arial" w:cs="Arial"/>
          <w:sz w:val="18"/>
          <w:szCs w:val="18"/>
        </w:rPr>
      </w:pPr>
      <w:r w:rsidRPr="00A91C03">
        <w:rPr>
          <w:rFonts w:ascii="Arial" w:hAnsi="Arial" w:cs="Arial"/>
          <w:sz w:val="18"/>
          <w:szCs w:val="18"/>
        </w:rPr>
        <w:t>Si dichiara che la spesa per la suddetta conferenza è inserita nel piano di gestione del finanziamento ed è strettamente correlata all’esecuzione del progetto stesso.</w:t>
      </w:r>
    </w:p>
    <w:p w:rsidR="00A22B89" w:rsidRPr="00A91C03" w:rsidRDefault="00A22B89" w:rsidP="00A22B89">
      <w:pPr>
        <w:rPr>
          <w:rFonts w:ascii="Arial" w:hAnsi="Arial" w:cs="Arial"/>
          <w:sz w:val="18"/>
          <w:szCs w:val="18"/>
        </w:rPr>
      </w:pPr>
    </w:p>
    <w:p w:rsidR="00A22B89" w:rsidRPr="00A91C03" w:rsidRDefault="00A22B89" w:rsidP="00A22B89">
      <w:pPr>
        <w:rPr>
          <w:rFonts w:ascii="Arial" w:hAnsi="Arial" w:cs="Arial"/>
          <w:sz w:val="18"/>
          <w:szCs w:val="18"/>
        </w:rPr>
      </w:pPr>
      <w:r w:rsidRPr="00A91C03">
        <w:rPr>
          <w:rFonts w:ascii="Arial" w:hAnsi="Arial" w:cs="Arial"/>
          <w:sz w:val="18"/>
          <w:szCs w:val="18"/>
        </w:rPr>
        <w:t xml:space="preserve">                  Data</w:t>
      </w:r>
      <w:r w:rsidRPr="00A91C03">
        <w:rPr>
          <w:rFonts w:ascii="Arial" w:hAnsi="Arial" w:cs="Arial"/>
          <w:sz w:val="18"/>
          <w:szCs w:val="18"/>
        </w:rPr>
        <w:tab/>
      </w:r>
      <w:r w:rsidRPr="00A91C03">
        <w:rPr>
          <w:rFonts w:ascii="Arial" w:hAnsi="Arial" w:cs="Arial"/>
          <w:sz w:val="18"/>
          <w:szCs w:val="18"/>
        </w:rPr>
        <w:tab/>
      </w:r>
      <w:r w:rsidRPr="00A91C03">
        <w:rPr>
          <w:rFonts w:ascii="Arial" w:hAnsi="Arial" w:cs="Arial"/>
          <w:sz w:val="18"/>
          <w:szCs w:val="18"/>
        </w:rPr>
        <w:tab/>
      </w:r>
      <w:r w:rsidRPr="00A91C03">
        <w:rPr>
          <w:rFonts w:ascii="Arial" w:hAnsi="Arial" w:cs="Arial"/>
          <w:sz w:val="18"/>
          <w:szCs w:val="18"/>
        </w:rPr>
        <w:tab/>
      </w:r>
      <w:r w:rsidRPr="00A91C03">
        <w:rPr>
          <w:rFonts w:ascii="Arial" w:hAnsi="Arial" w:cs="Arial"/>
          <w:sz w:val="18"/>
          <w:szCs w:val="18"/>
        </w:rPr>
        <w:tab/>
      </w:r>
      <w:r w:rsidRPr="00A91C03">
        <w:rPr>
          <w:rFonts w:ascii="Arial" w:hAnsi="Arial" w:cs="Arial"/>
          <w:sz w:val="18"/>
          <w:szCs w:val="18"/>
        </w:rPr>
        <w:tab/>
      </w:r>
      <w:r w:rsidRPr="00A91C03">
        <w:rPr>
          <w:rFonts w:ascii="Arial" w:hAnsi="Arial" w:cs="Arial"/>
          <w:sz w:val="18"/>
          <w:szCs w:val="18"/>
        </w:rPr>
        <w:tab/>
      </w:r>
      <w:r w:rsidRPr="00A91C03">
        <w:rPr>
          <w:rFonts w:ascii="Arial" w:hAnsi="Arial" w:cs="Arial"/>
          <w:sz w:val="18"/>
          <w:szCs w:val="18"/>
        </w:rPr>
        <w:tab/>
      </w:r>
      <w:r w:rsidRPr="00A91C03">
        <w:rPr>
          <w:rFonts w:ascii="Arial" w:hAnsi="Arial" w:cs="Arial"/>
          <w:sz w:val="18"/>
          <w:szCs w:val="18"/>
        </w:rPr>
        <w:tab/>
      </w:r>
      <w:r w:rsidRPr="00A91C03">
        <w:rPr>
          <w:rFonts w:ascii="Arial" w:hAnsi="Arial" w:cs="Arial"/>
          <w:sz w:val="18"/>
          <w:szCs w:val="18"/>
        </w:rPr>
        <w:tab/>
        <w:t>Firma</w:t>
      </w:r>
    </w:p>
    <w:p w:rsidR="00A22B89" w:rsidRPr="00A91C03" w:rsidRDefault="00A22B89" w:rsidP="00A22B89">
      <w:pPr>
        <w:rPr>
          <w:rFonts w:ascii="Arial" w:hAnsi="Arial" w:cs="Arial"/>
          <w:sz w:val="18"/>
          <w:szCs w:val="18"/>
        </w:rPr>
      </w:pPr>
      <w:r w:rsidRPr="00A91C03">
        <w:rPr>
          <w:rFonts w:ascii="Arial" w:hAnsi="Arial" w:cs="Arial"/>
          <w:sz w:val="18"/>
          <w:szCs w:val="18"/>
        </w:rPr>
        <w:t>______________________</w:t>
      </w:r>
      <w:r w:rsidRPr="00A91C03">
        <w:rPr>
          <w:rFonts w:ascii="Arial" w:hAnsi="Arial" w:cs="Arial"/>
          <w:sz w:val="18"/>
          <w:szCs w:val="18"/>
        </w:rPr>
        <w:tab/>
      </w:r>
      <w:r w:rsidRPr="00A91C03">
        <w:rPr>
          <w:rFonts w:ascii="Arial" w:hAnsi="Arial" w:cs="Arial"/>
          <w:sz w:val="18"/>
          <w:szCs w:val="18"/>
        </w:rPr>
        <w:tab/>
      </w:r>
      <w:r w:rsidRPr="00A91C03">
        <w:rPr>
          <w:rFonts w:ascii="Arial" w:hAnsi="Arial" w:cs="Arial"/>
          <w:sz w:val="18"/>
          <w:szCs w:val="18"/>
        </w:rPr>
        <w:tab/>
      </w:r>
      <w:r w:rsidRPr="00A91C03">
        <w:rPr>
          <w:rFonts w:ascii="Arial" w:hAnsi="Arial" w:cs="Arial"/>
          <w:sz w:val="18"/>
          <w:szCs w:val="18"/>
        </w:rPr>
        <w:tab/>
      </w:r>
      <w:r w:rsidRPr="00A91C03">
        <w:rPr>
          <w:rFonts w:ascii="Arial" w:hAnsi="Arial" w:cs="Arial"/>
          <w:sz w:val="18"/>
          <w:szCs w:val="18"/>
        </w:rPr>
        <w:tab/>
      </w:r>
      <w:r w:rsidRPr="00A91C03">
        <w:rPr>
          <w:rFonts w:ascii="Arial" w:hAnsi="Arial" w:cs="Arial"/>
          <w:sz w:val="18"/>
          <w:szCs w:val="18"/>
        </w:rPr>
        <w:tab/>
        <w:t xml:space="preserve">___________________________ </w:t>
      </w:r>
    </w:p>
    <w:p w:rsidR="00A22B89" w:rsidRPr="00A91C03" w:rsidRDefault="00A22B89" w:rsidP="00A22B89">
      <w:pPr>
        <w:rPr>
          <w:rFonts w:ascii="Arial" w:hAnsi="Arial" w:cs="Arial"/>
          <w:sz w:val="18"/>
          <w:szCs w:val="18"/>
        </w:rPr>
      </w:pPr>
    </w:p>
    <w:p w:rsidR="00A22B89" w:rsidRPr="00A91C03" w:rsidRDefault="00A22B89" w:rsidP="00A22B89">
      <w:pPr>
        <w:rPr>
          <w:rFonts w:ascii="Arial" w:hAnsi="Arial" w:cs="Arial"/>
          <w:b/>
          <w:sz w:val="18"/>
          <w:szCs w:val="18"/>
        </w:rPr>
      </w:pPr>
    </w:p>
    <w:p w:rsidR="00A22B89" w:rsidRPr="00A91C03" w:rsidRDefault="00A22B89" w:rsidP="00A22B89">
      <w:pPr>
        <w:rPr>
          <w:rFonts w:ascii="Arial" w:hAnsi="Arial" w:cs="Arial"/>
          <w:b/>
          <w:sz w:val="18"/>
          <w:szCs w:val="18"/>
        </w:rPr>
      </w:pPr>
    </w:p>
    <w:p w:rsidR="00A22B89" w:rsidRPr="00A91C03" w:rsidRDefault="00A22B89" w:rsidP="00A22B89">
      <w:pPr>
        <w:rPr>
          <w:rFonts w:ascii="Arial" w:hAnsi="Arial" w:cs="Arial"/>
          <w:b/>
          <w:sz w:val="18"/>
          <w:szCs w:val="18"/>
        </w:rPr>
      </w:pPr>
    </w:p>
    <w:p w:rsidR="00A22B89" w:rsidRDefault="00A22B89" w:rsidP="00A22B89">
      <w:pPr>
        <w:rPr>
          <w:rFonts w:ascii="Arial" w:hAnsi="Arial" w:cs="Arial"/>
          <w:b/>
          <w:sz w:val="18"/>
          <w:szCs w:val="18"/>
        </w:rPr>
      </w:pPr>
      <w:r w:rsidRPr="00A91C03">
        <w:rPr>
          <w:rFonts w:ascii="Arial" w:hAnsi="Arial" w:cs="Arial"/>
          <w:b/>
          <w:sz w:val="18"/>
          <w:szCs w:val="18"/>
        </w:rPr>
        <w:t>IN ALLEGATO: curriculum vitae del conferenziere</w:t>
      </w:r>
    </w:p>
    <w:p w:rsidR="00A22B89" w:rsidRDefault="00A22B89" w:rsidP="00A22B89">
      <w:pPr>
        <w:rPr>
          <w:rFonts w:ascii="Arial" w:hAnsi="Arial" w:cs="Arial"/>
          <w:b/>
          <w:sz w:val="18"/>
          <w:szCs w:val="18"/>
        </w:rPr>
      </w:pPr>
    </w:p>
    <w:p w:rsidR="00A22B89" w:rsidRPr="00A91C03" w:rsidRDefault="00A22B89" w:rsidP="00A22B89">
      <w:pPr>
        <w:rPr>
          <w:rFonts w:ascii="Arial" w:hAnsi="Arial" w:cs="Arial"/>
          <w:b/>
          <w:sz w:val="18"/>
          <w:szCs w:val="18"/>
        </w:rPr>
      </w:pPr>
    </w:p>
    <w:p w:rsidR="00A22B89" w:rsidRPr="00A91C03" w:rsidRDefault="00A22B89" w:rsidP="00A22B89">
      <w:pPr>
        <w:jc w:val="center"/>
        <w:rPr>
          <w:rFonts w:ascii="Arial" w:hAnsi="Arial" w:cs="Arial"/>
          <w:sz w:val="18"/>
          <w:szCs w:val="18"/>
        </w:rPr>
      </w:pPr>
      <w:r w:rsidRPr="00A91C03">
        <w:rPr>
          <w:rFonts w:ascii="Arial" w:hAnsi="Arial" w:cs="Arial"/>
          <w:sz w:val="18"/>
          <w:szCs w:val="18"/>
        </w:rPr>
        <w:t>§   §   §</w:t>
      </w:r>
    </w:p>
    <w:p w:rsidR="00A22B89" w:rsidRPr="00A91C03" w:rsidRDefault="00A22B89" w:rsidP="00A22B89">
      <w:pPr>
        <w:rPr>
          <w:rFonts w:ascii="Arial" w:hAnsi="Arial" w:cs="Arial"/>
          <w:sz w:val="18"/>
          <w:szCs w:val="18"/>
        </w:rPr>
      </w:pPr>
    </w:p>
    <w:p w:rsidR="00A22B89" w:rsidRPr="00A91C03" w:rsidRDefault="00A22B89" w:rsidP="00A22B89">
      <w:pPr>
        <w:rPr>
          <w:rFonts w:ascii="Arial" w:hAnsi="Arial" w:cs="Arial"/>
          <w:sz w:val="18"/>
          <w:szCs w:val="18"/>
        </w:rPr>
      </w:pPr>
    </w:p>
    <w:p w:rsidR="00A22B89" w:rsidRPr="00A91C03" w:rsidRDefault="00A22B89" w:rsidP="00A22B89">
      <w:pPr>
        <w:rPr>
          <w:rFonts w:ascii="Arial" w:hAnsi="Arial" w:cs="Arial"/>
          <w:sz w:val="18"/>
          <w:szCs w:val="18"/>
        </w:rPr>
      </w:pPr>
    </w:p>
    <w:p w:rsidR="00A22B89" w:rsidRPr="00A91C03" w:rsidRDefault="00A22B89" w:rsidP="00A22B89">
      <w:pPr>
        <w:rPr>
          <w:rFonts w:ascii="Arial" w:hAnsi="Arial" w:cs="Arial"/>
          <w:sz w:val="18"/>
          <w:szCs w:val="18"/>
        </w:rPr>
      </w:pPr>
      <w:r w:rsidRPr="00A91C03">
        <w:rPr>
          <w:rFonts w:ascii="Arial" w:hAnsi="Arial" w:cs="Arial"/>
          <w:sz w:val="18"/>
          <w:szCs w:val="18"/>
        </w:rPr>
        <w:t xml:space="preserve">DA APPROVARE NEL PROSSIMO CONSIGLIO DEL CORSO DI LAUREA </w:t>
      </w:r>
      <w:proofErr w:type="gramStart"/>
      <w:r w:rsidRPr="00A91C03">
        <w:rPr>
          <w:rFonts w:ascii="Arial" w:hAnsi="Arial" w:cs="Arial"/>
          <w:sz w:val="18"/>
          <w:szCs w:val="18"/>
        </w:rPr>
        <w:t>IN  _</w:t>
      </w:r>
      <w:proofErr w:type="gramEnd"/>
      <w:r w:rsidRPr="00A91C03">
        <w:rPr>
          <w:rFonts w:ascii="Arial" w:hAnsi="Arial" w:cs="Arial"/>
          <w:sz w:val="18"/>
          <w:szCs w:val="18"/>
        </w:rPr>
        <w:t>___________________________</w:t>
      </w:r>
    </w:p>
    <w:p w:rsidR="00A22B89" w:rsidRPr="00A91C03" w:rsidRDefault="00A22B89" w:rsidP="00A22B89">
      <w:pPr>
        <w:rPr>
          <w:rFonts w:ascii="Arial" w:hAnsi="Arial" w:cs="Arial"/>
          <w:sz w:val="18"/>
          <w:szCs w:val="18"/>
        </w:rPr>
      </w:pPr>
    </w:p>
    <w:p w:rsidR="00A22B89" w:rsidRPr="00A91C03" w:rsidRDefault="00A22B89" w:rsidP="00A22B89">
      <w:pPr>
        <w:rPr>
          <w:rFonts w:ascii="Arial" w:hAnsi="Arial" w:cs="Arial"/>
          <w:sz w:val="18"/>
          <w:szCs w:val="18"/>
        </w:rPr>
      </w:pPr>
      <w:r w:rsidRPr="00A91C03">
        <w:rPr>
          <w:rFonts w:ascii="Arial" w:hAnsi="Arial" w:cs="Arial"/>
          <w:sz w:val="18"/>
          <w:szCs w:val="18"/>
        </w:rPr>
        <w:t xml:space="preserve">DA APPROVARE NEL PROSSIMO CONSIGLIO DI DIPARTIMENTO </w:t>
      </w:r>
      <w:proofErr w:type="gramStart"/>
      <w:r w:rsidRPr="00A91C03">
        <w:rPr>
          <w:rFonts w:ascii="Arial" w:hAnsi="Arial" w:cs="Arial"/>
          <w:sz w:val="18"/>
          <w:szCs w:val="18"/>
        </w:rPr>
        <w:t>DEL  _</w:t>
      </w:r>
      <w:proofErr w:type="gramEnd"/>
      <w:r w:rsidRPr="00A91C03">
        <w:rPr>
          <w:rFonts w:ascii="Arial" w:hAnsi="Arial" w:cs="Arial"/>
          <w:sz w:val="18"/>
          <w:szCs w:val="18"/>
        </w:rPr>
        <w:t>______________________________</w:t>
      </w:r>
    </w:p>
    <w:p w:rsidR="00A22B89" w:rsidRPr="00A91C03" w:rsidRDefault="00A22B89" w:rsidP="00A22B89">
      <w:pPr>
        <w:rPr>
          <w:rFonts w:ascii="Arial" w:hAnsi="Arial" w:cs="Arial"/>
          <w:sz w:val="18"/>
          <w:szCs w:val="18"/>
        </w:rPr>
      </w:pPr>
    </w:p>
    <w:p w:rsidR="00A22B89" w:rsidRPr="00A91C03" w:rsidRDefault="00A22B89" w:rsidP="00A22B89">
      <w:pPr>
        <w:rPr>
          <w:rFonts w:ascii="Arial" w:hAnsi="Arial" w:cs="Arial"/>
          <w:sz w:val="18"/>
          <w:szCs w:val="18"/>
        </w:rPr>
      </w:pPr>
    </w:p>
    <w:p w:rsidR="00A22B89" w:rsidRPr="00A91C03" w:rsidRDefault="00A22B89" w:rsidP="00A22B89">
      <w:pPr>
        <w:rPr>
          <w:rFonts w:ascii="Arial" w:hAnsi="Arial" w:cs="Arial"/>
          <w:sz w:val="18"/>
          <w:szCs w:val="18"/>
        </w:rPr>
      </w:pPr>
    </w:p>
    <w:p w:rsidR="00AC2556" w:rsidRPr="00F1751F" w:rsidRDefault="00A22B89">
      <w:pPr>
        <w:rPr>
          <w:rFonts w:ascii="Arial" w:hAnsi="Arial" w:cs="Arial"/>
          <w:sz w:val="18"/>
          <w:szCs w:val="18"/>
        </w:rPr>
      </w:pPr>
      <w:r w:rsidRPr="00A91C03">
        <w:rPr>
          <w:rFonts w:ascii="Arial" w:hAnsi="Arial" w:cs="Arial"/>
          <w:sz w:val="18"/>
          <w:szCs w:val="18"/>
        </w:rPr>
        <w:t xml:space="preserve">VISTO IL DIRETTORE (per fondi di ricerca) ________________________________________________________               </w:t>
      </w:r>
    </w:p>
    <w:p w:rsidR="00AC2556" w:rsidRDefault="00AC2556">
      <w:pPr>
        <w:rPr>
          <w:sz w:val="20"/>
        </w:rPr>
      </w:pPr>
    </w:p>
    <w:sectPr w:rsidR="00AC2556" w:rsidSect="00C963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080" w:bottom="1440" w:left="1080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278F" w:rsidRDefault="0050278F">
      <w:r>
        <w:separator/>
      </w:r>
    </w:p>
  </w:endnote>
  <w:endnote w:type="continuationSeparator" w:id="0">
    <w:p w:rsidR="0050278F" w:rsidRDefault="00502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2406" w:rsidRDefault="00192406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70C" w:rsidRDefault="0048370C" w:rsidP="00974089">
    <w:pPr>
      <w:tabs>
        <w:tab w:val="left" w:pos="3686"/>
        <w:tab w:val="left" w:pos="6946"/>
      </w:tabs>
      <w:spacing w:line="220" w:lineRule="exact"/>
      <w:rPr>
        <w:rFonts w:ascii="Arial" w:hAnsi="Arial"/>
        <w:sz w:val="16"/>
        <w:szCs w:val="16"/>
      </w:rPr>
    </w:pPr>
    <w:r w:rsidRPr="003649F8">
      <w:rPr>
        <w:rFonts w:ascii="Arial" w:hAnsi="Arial"/>
        <w:b/>
        <w:sz w:val="17"/>
        <w:szCs w:val="17"/>
      </w:rPr>
      <w:t xml:space="preserve">Segreteria </w:t>
    </w:r>
    <w:r>
      <w:rPr>
        <w:rFonts w:ascii="Arial" w:hAnsi="Arial"/>
        <w:b/>
        <w:sz w:val="17"/>
        <w:szCs w:val="17"/>
      </w:rPr>
      <w:t>IUSLIT</w:t>
    </w:r>
    <w:r w:rsidRPr="003649F8">
      <w:rPr>
        <w:rFonts w:ascii="Arial" w:hAnsi="Arial"/>
        <w:sz w:val="16"/>
        <w:szCs w:val="16"/>
      </w:rPr>
      <w:tab/>
    </w:r>
    <w:r>
      <w:rPr>
        <w:rFonts w:ascii="Arial" w:hAnsi="Arial"/>
        <w:b/>
        <w:sz w:val="16"/>
        <w:szCs w:val="16"/>
      </w:rPr>
      <w:t>Sezione di Studi Giuridici</w:t>
    </w:r>
    <w:r w:rsidRPr="003649F8">
      <w:rPr>
        <w:rFonts w:ascii="Arial" w:hAnsi="Arial"/>
        <w:sz w:val="16"/>
        <w:szCs w:val="16"/>
      </w:rPr>
      <w:tab/>
    </w:r>
    <w:r w:rsidRPr="00A077DA">
      <w:rPr>
        <w:rFonts w:ascii="Arial" w:hAnsi="Arial"/>
        <w:b/>
        <w:sz w:val="16"/>
        <w:szCs w:val="16"/>
      </w:rPr>
      <w:t>Sezione di Studi in Lingue Moderne</w:t>
    </w:r>
  </w:p>
  <w:p w:rsidR="0048370C" w:rsidRDefault="0048370C" w:rsidP="00974089">
    <w:pPr>
      <w:tabs>
        <w:tab w:val="left" w:pos="3686"/>
        <w:tab w:val="left" w:pos="6946"/>
      </w:tabs>
      <w:spacing w:line="220" w:lineRule="exact"/>
      <w:rPr>
        <w:rFonts w:ascii="Arial" w:hAnsi="Arial"/>
        <w:sz w:val="16"/>
        <w:szCs w:val="16"/>
      </w:rPr>
    </w:pPr>
    <w:r w:rsidRPr="00763064">
      <w:rPr>
        <w:rFonts w:ascii="Arial" w:hAnsi="Arial"/>
        <w:sz w:val="17"/>
        <w:szCs w:val="17"/>
      </w:rPr>
      <w:t>Piazzale Europa, 1</w:t>
    </w:r>
    <w:r>
      <w:rPr>
        <w:rFonts w:ascii="Arial" w:hAnsi="Arial"/>
        <w:sz w:val="17"/>
        <w:szCs w:val="17"/>
      </w:rPr>
      <w:t xml:space="preserve"> - </w:t>
    </w:r>
    <w:r w:rsidRPr="00763064">
      <w:rPr>
        <w:rFonts w:ascii="Arial" w:hAnsi="Arial"/>
        <w:sz w:val="17"/>
        <w:szCs w:val="17"/>
      </w:rPr>
      <w:t>I-34127 Trieste</w:t>
    </w:r>
    <w:r>
      <w:rPr>
        <w:rFonts w:ascii="Arial" w:hAnsi="Arial"/>
        <w:sz w:val="16"/>
        <w:szCs w:val="16"/>
      </w:rPr>
      <w:tab/>
    </w:r>
    <w:r w:rsidRPr="005676CE">
      <w:rPr>
        <w:rFonts w:ascii="Arial" w:hAnsi="Arial"/>
        <w:sz w:val="16"/>
        <w:szCs w:val="16"/>
      </w:rPr>
      <w:t>Piazzale Europa, 1 - I-34127 Trieste</w:t>
    </w:r>
    <w:r w:rsidRPr="005676CE">
      <w:rPr>
        <w:rFonts w:ascii="Arial" w:hAnsi="Arial"/>
        <w:sz w:val="16"/>
        <w:szCs w:val="16"/>
      </w:rPr>
      <w:tab/>
    </w:r>
    <w:r>
      <w:rPr>
        <w:rFonts w:ascii="Arial" w:hAnsi="Arial"/>
        <w:b/>
        <w:sz w:val="16"/>
        <w:szCs w:val="16"/>
      </w:rPr>
      <w:t>per Interpreti e T</w:t>
    </w:r>
    <w:r w:rsidRPr="00A077DA">
      <w:rPr>
        <w:rFonts w:ascii="Arial" w:hAnsi="Arial"/>
        <w:b/>
        <w:sz w:val="16"/>
        <w:szCs w:val="16"/>
      </w:rPr>
      <w:t>raduttori (SSLMIT)</w:t>
    </w:r>
  </w:p>
  <w:p w:rsidR="0048370C" w:rsidRPr="005676CE" w:rsidRDefault="0048370C" w:rsidP="00974089">
    <w:pPr>
      <w:tabs>
        <w:tab w:val="left" w:pos="3686"/>
        <w:tab w:val="left" w:pos="6946"/>
      </w:tabs>
      <w:spacing w:line="220" w:lineRule="exact"/>
      <w:rPr>
        <w:rFonts w:ascii="Arial" w:hAnsi="Arial"/>
        <w:sz w:val="16"/>
        <w:szCs w:val="16"/>
      </w:rPr>
    </w:pPr>
    <w:r w:rsidRPr="00763064">
      <w:rPr>
        <w:rFonts w:ascii="Arial" w:hAnsi="Arial"/>
        <w:sz w:val="17"/>
        <w:szCs w:val="17"/>
      </w:rPr>
      <w:t xml:space="preserve">Tel. +39 040 558 </w:t>
    </w:r>
    <w:r w:rsidRPr="00712B6A">
      <w:rPr>
        <w:rFonts w:ascii="Arial" w:hAnsi="Arial"/>
        <w:color w:val="000000"/>
        <w:sz w:val="17"/>
        <w:szCs w:val="17"/>
      </w:rPr>
      <w:t>3256</w:t>
    </w:r>
    <w:r>
      <w:rPr>
        <w:rFonts w:ascii="Arial" w:hAnsi="Arial"/>
        <w:sz w:val="16"/>
        <w:szCs w:val="16"/>
      </w:rPr>
      <w:tab/>
    </w:r>
    <w:r w:rsidR="00192406">
      <w:rPr>
        <w:rFonts w:ascii="Arial" w:hAnsi="Arial"/>
        <w:sz w:val="16"/>
        <w:szCs w:val="16"/>
      </w:rPr>
      <w:t>Tel. +39 040 558 3065</w:t>
    </w:r>
    <w:r>
      <w:rPr>
        <w:rFonts w:ascii="Arial" w:hAnsi="Arial"/>
        <w:sz w:val="16"/>
        <w:szCs w:val="16"/>
      </w:rPr>
      <w:tab/>
    </w:r>
    <w:r w:rsidRPr="005676CE">
      <w:rPr>
        <w:rFonts w:ascii="Arial" w:hAnsi="Arial"/>
        <w:sz w:val="16"/>
        <w:szCs w:val="16"/>
      </w:rPr>
      <w:t xml:space="preserve">Via </w:t>
    </w:r>
    <w:proofErr w:type="spellStart"/>
    <w:r w:rsidRPr="005676CE">
      <w:rPr>
        <w:rFonts w:ascii="Arial" w:hAnsi="Arial"/>
        <w:sz w:val="16"/>
        <w:szCs w:val="16"/>
      </w:rPr>
      <w:t>Filzi</w:t>
    </w:r>
    <w:proofErr w:type="spellEnd"/>
    <w:r w:rsidRPr="005676CE">
      <w:rPr>
        <w:rFonts w:ascii="Arial" w:hAnsi="Arial"/>
        <w:sz w:val="16"/>
        <w:szCs w:val="16"/>
      </w:rPr>
      <w:t>, 14 - I-34132 Trieste</w:t>
    </w:r>
  </w:p>
  <w:p w:rsidR="0048370C" w:rsidRPr="00232E91" w:rsidRDefault="0048370C" w:rsidP="00974089">
    <w:pPr>
      <w:tabs>
        <w:tab w:val="left" w:pos="3686"/>
        <w:tab w:val="left" w:pos="6946"/>
      </w:tabs>
      <w:spacing w:line="220" w:lineRule="exact"/>
      <w:rPr>
        <w:rFonts w:ascii="Arial" w:hAnsi="Arial"/>
        <w:sz w:val="16"/>
        <w:szCs w:val="16"/>
        <w:lang w:val="en-US"/>
      </w:rPr>
    </w:pPr>
    <w:r w:rsidRPr="00232E91">
      <w:rPr>
        <w:rFonts w:ascii="Arial" w:hAnsi="Arial"/>
        <w:sz w:val="17"/>
        <w:szCs w:val="17"/>
        <w:lang w:val="en-US"/>
      </w:rPr>
      <w:t xml:space="preserve">Fax +39 040 558 </w:t>
    </w:r>
    <w:r w:rsidRPr="00232E91">
      <w:rPr>
        <w:rFonts w:ascii="Arial" w:hAnsi="Arial"/>
        <w:color w:val="000000"/>
        <w:sz w:val="17"/>
        <w:szCs w:val="17"/>
        <w:lang w:val="en-US"/>
      </w:rPr>
      <w:t>7804</w:t>
    </w:r>
    <w:r w:rsidRPr="00232E91">
      <w:rPr>
        <w:rFonts w:ascii="Arial" w:hAnsi="Arial"/>
        <w:sz w:val="16"/>
        <w:szCs w:val="16"/>
        <w:lang w:val="en-US"/>
      </w:rPr>
      <w:tab/>
      <w:t>Fax +39 040 351092</w:t>
    </w:r>
    <w:r w:rsidRPr="00232E91">
      <w:rPr>
        <w:rFonts w:ascii="Arial" w:hAnsi="Arial"/>
        <w:sz w:val="16"/>
        <w:szCs w:val="16"/>
        <w:lang w:val="en-US"/>
      </w:rPr>
      <w:tab/>
      <w:t>Tel. +39 040 558 2300 (centralino)</w:t>
    </w:r>
  </w:p>
  <w:p w:rsidR="0048370C" w:rsidRPr="00434250" w:rsidRDefault="000A79E4" w:rsidP="00712B6A">
    <w:pPr>
      <w:tabs>
        <w:tab w:val="left" w:pos="3686"/>
        <w:tab w:val="left" w:pos="6946"/>
      </w:tabs>
      <w:spacing w:line="220" w:lineRule="exact"/>
      <w:rPr>
        <w:rFonts w:ascii="Arial" w:hAnsi="Arial"/>
        <w:sz w:val="16"/>
        <w:szCs w:val="16"/>
        <w:lang w:val="en-GB"/>
      </w:rPr>
    </w:pPr>
    <w:r w:rsidRPr="00232E91">
      <w:rPr>
        <w:rFonts w:ascii="Arial" w:hAnsi="Arial"/>
        <w:sz w:val="16"/>
        <w:szCs w:val="16"/>
        <w:lang w:val="en-US"/>
      </w:rPr>
      <w:tab/>
    </w:r>
    <w:r w:rsidR="0048370C" w:rsidRPr="00232E91">
      <w:rPr>
        <w:rFonts w:ascii="Arial" w:hAnsi="Arial"/>
        <w:b/>
        <w:sz w:val="16"/>
        <w:szCs w:val="16"/>
        <w:lang w:val="en-US"/>
      </w:rPr>
      <w:t>www.units.it</w:t>
    </w:r>
    <w:r w:rsidRPr="00232E91">
      <w:rPr>
        <w:rFonts w:ascii="Arial" w:hAnsi="Arial"/>
        <w:sz w:val="16"/>
        <w:szCs w:val="16"/>
        <w:lang w:val="en-US"/>
      </w:rPr>
      <w:tab/>
      <w:t>Fax +39 040 558 23</w:t>
    </w:r>
    <w:r>
      <w:rPr>
        <w:rFonts w:ascii="Arial" w:hAnsi="Arial"/>
        <w:sz w:val="16"/>
        <w:szCs w:val="16"/>
        <w:lang w:val="en-GB"/>
      </w:rPr>
      <w:t>01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2406" w:rsidRDefault="0019240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278F" w:rsidRDefault="0050278F">
      <w:r>
        <w:separator/>
      </w:r>
    </w:p>
  </w:footnote>
  <w:footnote w:type="continuationSeparator" w:id="0">
    <w:p w:rsidR="0050278F" w:rsidRDefault="005027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2406" w:rsidRDefault="00192406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70C" w:rsidRDefault="00E6253D" w:rsidP="00FB4466">
    <w:pPr>
      <w:pStyle w:val="Intestazione"/>
    </w:pPr>
    <w:r>
      <w:rPr>
        <w:noProof/>
      </w:rPr>
      <w:drawing>
        <wp:inline distT="0" distB="0" distL="0" distR="0">
          <wp:extent cx="3448050" cy="752475"/>
          <wp:effectExtent l="1905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4805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A79E4" w:rsidRDefault="0048370C" w:rsidP="007455F7">
    <w:pPr>
      <w:pStyle w:val="Intestazione"/>
      <w:ind w:left="1276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 xml:space="preserve">Dipartimento di </w:t>
    </w:r>
    <w:r w:rsidRPr="007455F7">
      <w:rPr>
        <w:rFonts w:ascii="Arial" w:hAnsi="Arial" w:cs="Arial"/>
        <w:b/>
        <w:sz w:val="18"/>
        <w:szCs w:val="18"/>
      </w:rPr>
      <w:t xml:space="preserve">Scienze Giuridiche, </w:t>
    </w:r>
  </w:p>
  <w:p w:rsidR="000A79E4" w:rsidRDefault="0048370C" w:rsidP="007455F7">
    <w:pPr>
      <w:pStyle w:val="Intestazione"/>
      <w:ind w:left="1276"/>
      <w:rPr>
        <w:rFonts w:ascii="Arial" w:hAnsi="Arial" w:cs="Arial"/>
        <w:b/>
        <w:sz w:val="18"/>
        <w:szCs w:val="18"/>
      </w:rPr>
    </w:pPr>
    <w:proofErr w:type="gramStart"/>
    <w:r w:rsidRPr="007455F7">
      <w:rPr>
        <w:rFonts w:ascii="Arial" w:hAnsi="Arial" w:cs="Arial"/>
        <w:b/>
        <w:sz w:val="18"/>
        <w:szCs w:val="18"/>
      </w:rPr>
      <w:t>del</w:t>
    </w:r>
    <w:proofErr w:type="gramEnd"/>
    <w:r w:rsidRPr="007455F7">
      <w:rPr>
        <w:rFonts w:ascii="Arial" w:hAnsi="Arial" w:cs="Arial"/>
        <w:b/>
        <w:sz w:val="18"/>
        <w:szCs w:val="18"/>
      </w:rPr>
      <w:t xml:space="preserve"> Linguaggio, dell'Interpretazione </w:t>
    </w:r>
  </w:p>
  <w:p w:rsidR="0048370C" w:rsidRDefault="0048370C" w:rsidP="007455F7">
    <w:pPr>
      <w:pStyle w:val="Intestazione"/>
      <w:ind w:left="1276"/>
      <w:rPr>
        <w:rFonts w:ascii="Arial" w:hAnsi="Arial" w:cs="Arial"/>
        <w:b/>
        <w:sz w:val="18"/>
        <w:szCs w:val="18"/>
      </w:rPr>
    </w:pPr>
    <w:proofErr w:type="gramStart"/>
    <w:r w:rsidRPr="007455F7">
      <w:rPr>
        <w:rFonts w:ascii="Arial" w:hAnsi="Arial" w:cs="Arial"/>
        <w:b/>
        <w:sz w:val="18"/>
        <w:szCs w:val="18"/>
      </w:rPr>
      <w:t>e</w:t>
    </w:r>
    <w:proofErr w:type="gramEnd"/>
    <w:r w:rsidRPr="007455F7">
      <w:rPr>
        <w:rFonts w:ascii="Arial" w:hAnsi="Arial" w:cs="Arial"/>
        <w:b/>
        <w:sz w:val="18"/>
        <w:szCs w:val="18"/>
      </w:rPr>
      <w:t xml:space="preserve"> della Traduzione</w:t>
    </w:r>
    <w:r>
      <w:rPr>
        <w:rFonts w:ascii="Arial" w:hAnsi="Arial" w:cs="Arial"/>
        <w:b/>
        <w:sz w:val="18"/>
        <w:szCs w:val="18"/>
      </w:rPr>
      <w:t xml:space="preserve"> </w:t>
    </w:r>
    <w:r w:rsidR="00955563">
      <w:rPr>
        <w:rFonts w:ascii="Arial" w:hAnsi="Arial" w:cs="Arial"/>
        <w:b/>
        <w:sz w:val="18"/>
        <w:szCs w:val="18"/>
      </w:rPr>
      <w:t>–</w:t>
    </w:r>
    <w:r>
      <w:rPr>
        <w:rFonts w:ascii="Arial" w:hAnsi="Arial" w:cs="Arial"/>
        <w:b/>
        <w:sz w:val="18"/>
        <w:szCs w:val="18"/>
      </w:rPr>
      <w:t xml:space="preserve"> IUSLIT</w:t>
    </w:r>
  </w:p>
  <w:p w:rsidR="00955563" w:rsidRDefault="00955563" w:rsidP="007455F7">
    <w:pPr>
      <w:pStyle w:val="Intestazione"/>
      <w:ind w:left="1276"/>
      <w:rPr>
        <w:rFonts w:ascii="Arial" w:hAnsi="Arial" w:cs="Arial"/>
        <w:b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2406" w:rsidRDefault="0019240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7654C"/>
    <w:multiLevelType w:val="hybridMultilevel"/>
    <w:tmpl w:val="5306A64C"/>
    <w:lvl w:ilvl="0" w:tplc="2FBE0D2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3D5523"/>
    <w:multiLevelType w:val="hybridMultilevel"/>
    <w:tmpl w:val="C28CE6B6"/>
    <w:lvl w:ilvl="0" w:tplc="2EC6EF6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31E0919"/>
    <w:multiLevelType w:val="hybridMultilevel"/>
    <w:tmpl w:val="733E7CE0"/>
    <w:lvl w:ilvl="0" w:tplc="A776D06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792FC1"/>
    <w:multiLevelType w:val="hybridMultilevel"/>
    <w:tmpl w:val="6DB8C5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893B29"/>
    <w:multiLevelType w:val="hybridMultilevel"/>
    <w:tmpl w:val="101C4C2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DD502C4"/>
    <w:multiLevelType w:val="multilevel"/>
    <w:tmpl w:val="961A00A6"/>
    <w:lvl w:ilvl="0">
      <w:start w:val="1"/>
      <w:numFmt w:val="decimal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lowerLetter"/>
      <w:lvlText w:val="%2)"/>
      <w:legacy w:legacy="1" w:legacySpace="0" w:legacyIndent="708"/>
      <w:lvlJc w:val="left"/>
      <w:pPr>
        <w:ind w:left="1416" w:hanging="708"/>
      </w:pPr>
    </w:lvl>
    <w:lvl w:ilvl="2">
      <w:start w:val="1"/>
      <w:numFmt w:val="lowerRoman"/>
      <w:lvlText w:val="%3)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6372" w:hanging="708"/>
      </w:pPr>
    </w:lvl>
  </w:abstractNum>
  <w:abstractNum w:abstractNumId="6" w15:restartNumberingAfterBreak="0">
    <w:nsid w:val="33AD23CE"/>
    <w:multiLevelType w:val="hybridMultilevel"/>
    <w:tmpl w:val="9D1CC7A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6041AC"/>
    <w:multiLevelType w:val="hybridMultilevel"/>
    <w:tmpl w:val="31CCB7CA"/>
    <w:lvl w:ilvl="0" w:tplc="4C3ACE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4A429B"/>
    <w:multiLevelType w:val="hybridMultilevel"/>
    <w:tmpl w:val="B47EB24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0977542"/>
    <w:multiLevelType w:val="hybridMultilevel"/>
    <w:tmpl w:val="F72CDA6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7874A0"/>
    <w:multiLevelType w:val="hybridMultilevel"/>
    <w:tmpl w:val="030A0F5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8623CE"/>
    <w:multiLevelType w:val="hybridMultilevel"/>
    <w:tmpl w:val="8A60EEE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F67CBF"/>
    <w:multiLevelType w:val="hybridMultilevel"/>
    <w:tmpl w:val="3C74A60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8765FC"/>
    <w:multiLevelType w:val="hybridMultilevel"/>
    <w:tmpl w:val="7FCAD4C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4"/>
  </w:num>
  <w:num w:numId="4">
    <w:abstractNumId w:val="5"/>
  </w:num>
  <w:num w:numId="5">
    <w:abstractNumId w:val="5"/>
    <w:lvlOverride w:ilvl="0">
      <w:lvl w:ilvl="0">
        <w:start w:val="1"/>
        <w:numFmt w:val="decimal"/>
        <w:lvlText w:val="%1."/>
        <w:legacy w:legacy="1" w:legacySpace="0" w:legacyIndent="708"/>
        <w:lvlJc w:val="left"/>
        <w:pPr>
          <w:ind w:left="708" w:hanging="708"/>
        </w:pPr>
        <w:rPr>
          <w:b w:val="0"/>
        </w:rPr>
      </w:lvl>
    </w:lvlOverride>
    <w:lvlOverride w:ilvl="1">
      <w:lvl w:ilvl="1">
        <w:start w:val="1"/>
        <w:numFmt w:val="lowerLetter"/>
        <w:lvlText w:val="%2)"/>
        <w:legacy w:legacy="1" w:legacySpace="0" w:legacyIndent="708"/>
        <w:lvlJc w:val="left"/>
        <w:pPr>
          <w:ind w:left="1416" w:hanging="708"/>
        </w:pPr>
        <w:rPr>
          <w:b w:val="0"/>
          <w:sz w:val="20"/>
          <w:szCs w:val="20"/>
        </w:rPr>
      </w:lvl>
    </w:lvlOverride>
    <w:lvlOverride w:ilvl="2">
      <w:lvl w:ilvl="2">
        <w:start w:val="1"/>
        <w:numFmt w:val="lowerRoman"/>
        <w:lvlText w:val="%3)"/>
        <w:legacy w:legacy="1" w:legacySpace="0" w:legacyIndent="708"/>
        <w:lvlJc w:val="left"/>
        <w:pPr>
          <w:ind w:left="2124" w:hanging="708"/>
        </w:pPr>
      </w:lvl>
    </w:lvlOverride>
    <w:lvlOverride w:ilvl="3">
      <w:lvl w:ilvl="3">
        <w:start w:val="1"/>
        <w:numFmt w:val="lowerLetter"/>
        <w:lvlText w:val="%4)"/>
        <w:legacy w:legacy="1" w:legacySpace="0" w:legacyIndent="708"/>
        <w:lvlJc w:val="left"/>
        <w:pPr>
          <w:ind w:left="2832" w:hanging="708"/>
        </w:pPr>
      </w:lvl>
    </w:lvlOverride>
    <w:lvlOverride w:ilvl="4">
      <w:lvl w:ilvl="4">
        <w:start w:val="1"/>
        <w:numFmt w:val="decimal"/>
        <w:lvlText w:val="(%5)"/>
        <w:legacy w:legacy="1" w:legacySpace="0" w:legacyIndent="708"/>
        <w:lvlJc w:val="left"/>
        <w:pPr>
          <w:ind w:left="3540" w:hanging="708"/>
        </w:pPr>
      </w:lvl>
    </w:lvlOverride>
    <w:lvlOverride w:ilvl="5">
      <w:lvl w:ilvl="5">
        <w:start w:val="1"/>
        <w:numFmt w:val="lowerLetter"/>
        <w:lvlText w:val="(%6)"/>
        <w:legacy w:legacy="1" w:legacySpace="0" w:legacyIndent="708"/>
        <w:lvlJc w:val="left"/>
        <w:pPr>
          <w:ind w:left="4248" w:hanging="708"/>
        </w:pPr>
      </w:lvl>
    </w:lvlOverride>
    <w:lvlOverride w:ilvl="6">
      <w:lvl w:ilvl="6">
        <w:start w:val="1"/>
        <w:numFmt w:val="lowerRoman"/>
        <w:lvlText w:val="(%7)"/>
        <w:legacy w:legacy="1" w:legacySpace="0" w:legacyIndent="708"/>
        <w:lvlJc w:val="left"/>
        <w:pPr>
          <w:ind w:left="4956" w:hanging="708"/>
        </w:pPr>
      </w:lvl>
    </w:lvlOverride>
    <w:lvlOverride w:ilvl="7">
      <w:lvl w:ilvl="7">
        <w:start w:val="1"/>
        <w:numFmt w:val="lowerLetter"/>
        <w:lvlText w:val="(%8)"/>
        <w:legacy w:legacy="1" w:legacySpace="0" w:legacyIndent="708"/>
        <w:lvlJc w:val="left"/>
        <w:pPr>
          <w:ind w:left="5664" w:hanging="708"/>
        </w:pPr>
      </w:lvl>
    </w:lvlOverride>
    <w:lvlOverride w:ilvl="8">
      <w:lvl w:ilvl="8">
        <w:start w:val="1"/>
        <w:numFmt w:val="lowerRoman"/>
        <w:lvlText w:val="(%9)"/>
        <w:legacy w:legacy="1" w:legacySpace="0" w:legacyIndent="708"/>
        <w:lvlJc w:val="left"/>
        <w:pPr>
          <w:ind w:left="6372" w:hanging="708"/>
        </w:pPr>
      </w:lvl>
    </w:lvlOverride>
  </w:num>
  <w:num w:numId="6">
    <w:abstractNumId w:val="8"/>
  </w:num>
  <w:num w:numId="7">
    <w:abstractNumId w:val="2"/>
  </w:num>
  <w:num w:numId="8">
    <w:abstractNumId w:val="3"/>
  </w:num>
  <w:num w:numId="9">
    <w:abstractNumId w:val="0"/>
  </w:num>
  <w:num w:numId="10">
    <w:abstractNumId w:val="7"/>
  </w:num>
  <w:num w:numId="11">
    <w:abstractNumId w:val="13"/>
  </w:num>
  <w:num w:numId="12">
    <w:abstractNumId w:val="10"/>
  </w:num>
  <w:num w:numId="13">
    <w:abstractNumId w:val="1"/>
  </w:num>
  <w:num w:numId="14">
    <w:abstractNumId w:val="9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ctiveWritingStyle w:appName="MSWord" w:lang="it-IT" w:vendorID="64" w:dllVersion="131078" w:nlCheck="1" w:checkStyle="0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361"/>
    <w:rsid w:val="000034BE"/>
    <w:rsid w:val="000154F5"/>
    <w:rsid w:val="00016EF6"/>
    <w:rsid w:val="000268D5"/>
    <w:rsid w:val="00027DC2"/>
    <w:rsid w:val="0003068F"/>
    <w:rsid w:val="00036977"/>
    <w:rsid w:val="00056417"/>
    <w:rsid w:val="000615AE"/>
    <w:rsid w:val="000A4010"/>
    <w:rsid w:val="000A79E4"/>
    <w:rsid w:val="000B3E90"/>
    <w:rsid w:val="000C3487"/>
    <w:rsid w:val="000D350F"/>
    <w:rsid w:val="000D4551"/>
    <w:rsid w:val="000D6104"/>
    <w:rsid w:val="000D7976"/>
    <w:rsid w:val="000D7CE2"/>
    <w:rsid w:val="000E0CD5"/>
    <w:rsid w:val="000E2F2F"/>
    <w:rsid w:val="001138CC"/>
    <w:rsid w:val="0011569D"/>
    <w:rsid w:val="00116C83"/>
    <w:rsid w:val="00131F47"/>
    <w:rsid w:val="001342BF"/>
    <w:rsid w:val="00142B94"/>
    <w:rsid w:val="00144A12"/>
    <w:rsid w:val="0015110D"/>
    <w:rsid w:val="00153156"/>
    <w:rsid w:val="00161474"/>
    <w:rsid w:val="00162969"/>
    <w:rsid w:val="00192406"/>
    <w:rsid w:val="001948F6"/>
    <w:rsid w:val="001B511D"/>
    <w:rsid w:val="001B5499"/>
    <w:rsid w:val="001E23D0"/>
    <w:rsid w:val="001E6A3B"/>
    <w:rsid w:val="001F0D4A"/>
    <w:rsid w:val="00226AF9"/>
    <w:rsid w:val="00227B21"/>
    <w:rsid w:val="00232E91"/>
    <w:rsid w:val="00235923"/>
    <w:rsid w:val="002368A0"/>
    <w:rsid w:val="00240A75"/>
    <w:rsid w:val="00255FD8"/>
    <w:rsid w:val="0025745F"/>
    <w:rsid w:val="002739D3"/>
    <w:rsid w:val="002838DE"/>
    <w:rsid w:val="002951ED"/>
    <w:rsid w:val="002A2BE2"/>
    <w:rsid w:val="002A736D"/>
    <w:rsid w:val="002B073B"/>
    <w:rsid w:val="002B08A5"/>
    <w:rsid w:val="002B30E7"/>
    <w:rsid w:val="002B6BFB"/>
    <w:rsid w:val="002B6EE9"/>
    <w:rsid w:val="002C4444"/>
    <w:rsid w:val="002D3232"/>
    <w:rsid w:val="002E17D7"/>
    <w:rsid w:val="00300B0C"/>
    <w:rsid w:val="00330485"/>
    <w:rsid w:val="003315E8"/>
    <w:rsid w:val="00336757"/>
    <w:rsid w:val="0033730D"/>
    <w:rsid w:val="0034628B"/>
    <w:rsid w:val="00357720"/>
    <w:rsid w:val="003649F8"/>
    <w:rsid w:val="00364D57"/>
    <w:rsid w:val="00366E8E"/>
    <w:rsid w:val="00380194"/>
    <w:rsid w:val="003930CD"/>
    <w:rsid w:val="0039618C"/>
    <w:rsid w:val="003C0CC8"/>
    <w:rsid w:val="003C25F7"/>
    <w:rsid w:val="003C3C64"/>
    <w:rsid w:val="003C4A75"/>
    <w:rsid w:val="003D4DB9"/>
    <w:rsid w:val="003D5E38"/>
    <w:rsid w:val="003F509F"/>
    <w:rsid w:val="00403D0B"/>
    <w:rsid w:val="00414CAE"/>
    <w:rsid w:val="00416441"/>
    <w:rsid w:val="00434250"/>
    <w:rsid w:val="00444FD1"/>
    <w:rsid w:val="00447020"/>
    <w:rsid w:val="00450BD2"/>
    <w:rsid w:val="00453D2D"/>
    <w:rsid w:val="00456E8D"/>
    <w:rsid w:val="00471291"/>
    <w:rsid w:val="0047212F"/>
    <w:rsid w:val="004722E3"/>
    <w:rsid w:val="0047674C"/>
    <w:rsid w:val="00483356"/>
    <w:rsid w:val="004833F9"/>
    <w:rsid w:val="0048370C"/>
    <w:rsid w:val="0048488D"/>
    <w:rsid w:val="00484F9E"/>
    <w:rsid w:val="004873A3"/>
    <w:rsid w:val="00487B6B"/>
    <w:rsid w:val="00492D6E"/>
    <w:rsid w:val="00496A37"/>
    <w:rsid w:val="004B6035"/>
    <w:rsid w:val="004C6D0D"/>
    <w:rsid w:val="004D3FE3"/>
    <w:rsid w:val="004D7200"/>
    <w:rsid w:val="004D7269"/>
    <w:rsid w:val="004E5C13"/>
    <w:rsid w:val="004F715B"/>
    <w:rsid w:val="0050278F"/>
    <w:rsid w:val="00502EA0"/>
    <w:rsid w:val="00520539"/>
    <w:rsid w:val="005214CF"/>
    <w:rsid w:val="00531E9F"/>
    <w:rsid w:val="00550633"/>
    <w:rsid w:val="005655EE"/>
    <w:rsid w:val="005676CE"/>
    <w:rsid w:val="00581BA1"/>
    <w:rsid w:val="005A18F7"/>
    <w:rsid w:val="005A19FD"/>
    <w:rsid w:val="005A7B6C"/>
    <w:rsid w:val="005B5E7D"/>
    <w:rsid w:val="005C2A1F"/>
    <w:rsid w:val="005C3DBC"/>
    <w:rsid w:val="005C4BF2"/>
    <w:rsid w:val="005D2574"/>
    <w:rsid w:val="005D3461"/>
    <w:rsid w:val="005D5EBE"/>
    <w:rsid w:val="005E18C9"/>
    <w:rsid w:val="005E57C8"/>
    <w:rsid w:val="00603250"/>
    <w:rsid w:val="00610FA7"/>
    <w:rsid w:val="00634EDC"/>
    <w:rsid w:val="00643EF5"/>
    <w:rsid w:val="00644015"/>
    <w:rsid w:val="00646240"/>
    <w:rsid w:val="006539C4"/>
    <w:rsid w:val="00656D3A"/>
    <w:rsid w:val="00665FD0"/>
    <w:rsid w:val="006709D5"/>
    <w:rsid w:val="00674394"/>
    <w:rsid w:val="00685853"/>
    <w:rsid w:val="006920C3"/>
    <w:rsid w:val="006A4C00"/>
    <w:rsid w:val="006A73D2"/>
    <w:rsid w:val="006B179B"/>
    <w:rsid w:val="006C5594"/>
    <w:rsid w:val="006D4E55"/>
    <w:rsid w:val="006D75E1"/>
    <w:rsid w:val="006E47F8"/>
    <w:rsid w:val="006E7BCD"/>
    <w:rsid w:val="0070142C"/>
    <w:rsid w:val="00704668"/>
    <w:rsid w:val="00712B6A"/>
    <w:rsid w:val="00717AA1"/>
    <w:rsid w:val="00733BD4"/>
    <w:rsid w:val="0074396B"/>
    <w:rsid w:val="007455F7"/>
    <w:rsid w:val="00750006"/>
    <w:rsid w:val="00763064"/>
    <w:rsid w:val="00767328"/>
    <w:rsid w:val="0078298F"/>
    <w:rsid w:val="007B3D9C"/>
    <w:rsid w:val="007C7D4D"/>
    <w:rsid w:val="007D2090"/>
    <w:rsid w:val="007D67A0"/>
    <w:rsid w:val="008007F2"/>
    <w:rsid w:val="00802D00"/>
    <w:rsid w:val="00813039"/>
    <w:rsid w:val="00817A34"/>
    <w:rsid w:val="00824049"/>
    <w:rsid w:val="00824109"/>
    <w:rsid w:val="00825193"/>
    <w:rsid w:val="00826972"/>
    <w:rsid w:val="00833296"/>
    <w:rsid w:val="00835E5B"/>
    <w:rsid w:val="008360A1"/>
    <w:rsid w:val="00841C66"/>
    <w:rsid w:val="00853E2A"/>
    <w:rsid w:val="008748F3"/>
    <w:rsid w:val="00875F8D"/>
    <w:rsid w:val="00876295"/>
    <w:rsid w:val="008903AA"/>
    <w:rsid w:val="00892CAA"/>
    <w:rsid w:val="008959C3"/>
    <w:rsid w:val="008A714C"/>
    <w:rsid w:val="008B1E72"/>
    <w:rsid w:val="008B7CAE"/>
    <w:rsid w:val="008C6A64"/>
    <w:rsid w:val="008D380B"/>
    <w:rsid w:val="008D4223"/>
    <w:rsid w:val="008D63A3"/>
    <w:rsid w:val="008D7E3A"/>
    <w:rsid w:val="008E0FDE"/>
    <w:rsid w:val="008F2D19"/>
    <w:rsid w:val="008F5604"/>
    <w:rsid w:val="00905611"/>
    <w:rsid w:val="009148D5"/>
    <w:rsid w:val="00923804"/>
    <w:rsid w:val="00931C76"/>
    <w:rsid w:val="0094597C"/>
    <w:rsid w:val="00946272"/>
    <w:rsid w:val="00947AE3"/>
    <w:rsid w:val="00955563"/>
    <w:rsid w:val="00961562"/>
    <w:rsid w:val="00961CF8"/>
    <w:rsid w:val="00962D5F"/>
    <w:rsid w:val="00963A80"/>
    <w:rsid w:val="009709F3"/>
    <w:rsid w:val="00974089"/>
    <w:rsid w:val="009760F2"/>
    <w:rsid w:val="0097653D"/>
    <w:rsid w:val="00984C21"/>
    <w:rsid w:val="009A718B"/>
    <w:rsid w:val="009C6684"/>
    <w:rsid w:val="009D5AB7"/>
    <w:rsid w:val="009F3131"/>
    <w:rsid w:val="009F61E2"/>
    <w:rsid w:val="00A01DBC"/>
    <w:rsid w:val="00A077DA"/>
    <w:rsid w:val="00A10FD1"/>
    <w:rsid w:val="00A17142"/>
    <w:rsid w:val="00A22B89"/>
    <w:rsid w:val="00A25BD5"/>
    <w:rsid w:val="00A33F00"/>
    <w:rsid w:val="00A347AF"/>
    <w:rsid w:val="00A46992"/>
    <w:rsid w:val="00A47734"/>
    <w:rsid w:val="00A62FCF"/>
    <w:rsid w:val="00A65A12"/>
    <w:rsid w:val="00A6794F"/>
    <w:rsid w:val="00A8423D"/>
    <w:rsid w:val="00A84288"/>
    <w:rsid w:val="00A86B60"/>
    <w:rsid w:val="00A9723B"/>
    <w:rsid w:val="00A97EDD"/>
    <w:rsid w:val="00AB6DAB"/>
    <w:rsid w:val="00AB7169"/>
    <w:rsid w:val="00AC2556"/>
    <w:rsid w:val="00AF233B"/>
    <w:rsid w:val="00B16B5F"/>
    <w:rsid w:val="00B271F5"/>
    <w:rsid w:val="00B52057"/>
    <w:rsid w:val="00B631A2"/>
    <w:rsid w:val="00B971BF"/>
    <w:rsid w:val="00BB3EE5"/>
    <w:rsid w:val="00BC3F5B"/>
    <w:rsid w:val="00BD683E"/>
    <w:rsid w:val="00BE411C"/>
    <w:rsid w:val="00C22118"/>
    <w:rsid w:val="00C2535E"/>
    <w:rsid w:val="00C30EE5"/>
    <w:rsid w:val="00C84C43"/>
    <w:rsid w:val="00C93233"/>
    <w:rsid w:val="00C95AB7"/>
    <w:rsid w:val="00C96361"/>
    <w:rsid w:val="00CA2296"/>
    <w:rsid w:val="00CA34CB"/>
    <w:rsid w:val="00CB20D0"/>
    <w:rsid w:val="00CB5643"/>
    <w:rsid w:val="00CC343F"/>
    <w:rsid w:val="00CC3B9B"/>
    <w:rsid w:val="00CC555A"/>
    <w:rsid w:val="00CC5C52"/>
    <w:rsid w:val="00CE0829"/>
    <w:rsid w:val="00CF27EC"/>
    <w:rsid w:val="00D00203"/>
    <w:rsid w:val="00D207BF"/>
    <w:rsid w:val="00D30927"/>
    <w:rsid w:val="00D64DFE"/>
    <w:rsid w:val="00D661EE"/>
    <w:rsid w:val="00D827A0"/>
    <w:rsid w:val="00D90EB0"/>
    <w:rsid w:val="00DA0C41"/>
    <w:rsid w:val="00DA0ED5"/>
    <w:rsid w:val="00DC21EB"/>
    <w:rsid w:val="00DC6EBA"/>
    <w:rsid w:val="00DD4ECC"/>
    <w:rsid w:val="00DD6E5E"/>
    <w:rsid w:val="00DE1B2F"/>
    <w:rsid w:val="00DE79F3"/>
    <w:rsid w:val="00DF11F2"/>
    <w:rsid w:val="00DF39C1"/>
    <w:rsid w:val="00E02C4C"/>
    <w:rsid w:val="00E02E55"/>
    <w:rsid w:val="00E04178"/>
    <w:rsid w:val="00E044E9"/>
    <w:rsid w:val="00E07153"/>
    <w:rsid w:val="00E116BD"/>
    <w:rsid w:val="00E14EC3"/>
    <w:rsid w:val="00E151A9"/>
    <w:rsid w:val="00E24B11"/>
    <w:rsid w:val="00E317A4"/>
    <w:rsid w:val="00E33AC6"/>
    <w:rsid w:val="00E501D4"/>
    <w:rsid w:val="00E5510F"/>
    <w:rsid w:val="00E558E8"/>
    <w:rsid w:val="00E61F9B"/>
    <w:rsid w:val="00E6253D"/>
    <w:rsid w:val="00E672D9"/>
    <w:rsid w:val="00E7746F"/>
    <w:rsid w:val="00E77AFD"/>
    <w:rsid w:val="00E96681"/>
    <w:rsid w:val="00EA4095"/>
    <w:rsid w:val="00EA55B3"/>
    <w:rsid w:val="00EB224D"/>
    <w:rsid w:val="00EC0A90"/>
    <w:rsid w:val="00EC3C0D"/>
    <w:rsid w:val="00ED153C"/>
    <w:rsid w:val="00ED16A4"/>
    <w:rsid w:val="00EE2C52"/>
    <w:rsid w:val="00EF1AF8"/>
    <w:rsid w:val="00EF7758"/>
    <w:rsid w:val="00F111C5"/>
    <w:rsid w:val="00F1751F"/>
    <w:rsid w:val="00F32220"/>
    <w:rsid w:val="00F35C70"/>
    <w:rsid w:val="00F63732"/>
    <w:rsid w:val="00F6552A"/>
    <w:rsid w:val="00F711AB"/>
    <w:rsid w:val="00F80C99"/>
    <w:rsid w:val="00F82A88"/>
    <w:rsid w:val="00F840FF"/>
    <w:rsid w:val="00F85D29"/>
    <w:rsid w:val="00F93319"/>
    <w:rsid w:val="00FA107C"/>
    <w:rsid w:val="00FA483D"/>
    <w:rsid w:val="00FB4466"/>
    <w:rsid w:val="00FC4D74"/>
    <w:rsid w:val="00FC7F67"/>
    <w:rsid w:val="00FD1371"/>
    <w:rsid w:val="00FD3715"/>
    <w:rsid w:val="00FE2CAA"/>
    <w:rsid w:val="00FE6381"/>
    <w:rsid w:val="00FF1EB0"/>
    <w:rsid w:val="00FF5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99879D3A-B7F9-4490-B215-F14C3D6DA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C21EB"/>
    <w:pPr>
      <w:overflowPunct w:val="0"/>
      <w:autoSpaceDE w:val="0"/>
      <w:autoSpaceDN w:val="0"/>
      <w:adjustRightInd w:val="0"/>
      <w:textAlignment w:val="baseline"/>
    </w:pPr>
    <w:rPr>
      <w:sz w:val="24"/>
      <w:szCs w:val="20"/>
    </w:rPr>
  </w:style>
  <w:style w:type="paragraph" w:styleId="Titolo1">
    <w:name w:val="heading 1"/>
    <w:basedOn w:val="Normale"/>
    <w:next w:val="Normale"/>
    <w:link w:val="Titolo1Carattere"/>
    <w:qFormat/>
    <w:locked/>
    <w:rsid w:val="009555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E5510F"/>
    <w:pPr>
      <w:keepNext/>
      <w:overflowPunct/>
      <w:autoSpaceDE/>
      <w:autoSpaceDN/>
      <w:adjustRightInd/>
      <w:textAlignment w:val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DD4ECC"/>
    <w:rPr>
      <w:rFonts w:ascii="Cambria" w:hAnsi="Cambria" w:cs="Times New Roman"/>
      <w:b/>
      <w:sz w:val="26"/>
    </w:rPr>
  </w:style>
  <w:style w:type="paragraph" w:styleId="Intestazione">
    <w:name w:val="header"/>
    <w:basedOn w:val="Normale"/>
    <w:link w:val="IntestazioneCarattere"/>
    <w:uiPriority w:val="99"/>
    <w:rsid w:val="002E17D7"/>
    <w:pPr>
      <w:tabs>
        <w:tab w:val="center" w:pos="4819"/>
        <w:tab w:val="right" w:pos="9638"/>
      </w:tabs>
      <w:overflowPunct/>
      <w:autoSpaceDE/>
      <w:autoSpaceDN/>
      <w:adjustRightInd/>
      <w:textAlignment w:val="auto"/>
    </w:pPr>
    <w:rPr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DD4ECC"/>
    <w:rPr>
      <w:rFonts w:cs="Times New Roman"/>
      <w:sz w:val="24"/>
    </w:rPr>
  </w:style>
  <w:style w:type="paragraph" w:styleId="Pidipagina">
    <w:name w:val="footer"/>
    <w:basedOn w:val="Normale"/>
    <w:link w:val="PidipaginaCarattere"/>
    <w:uiPriority w:val="99"/>
    <w:rsid w:val="002E17D7"/>
    <w:pPr>
      <w:tabs>
        <w:tab w:val="center" w:pos="4819"/>
        <w:tab w:val="right" w:pos="9638"/>
      </w:tabs>
      <w:overflowPunct/>
      <w:autoSpaceDE/>
      <w:autoSpaceDN/>
      <w:adjustRightInd/>
      <w:textAlignment w:val="auto"/>
    </w:pPr>
    <w:rPr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DD4ECC"/>
    <w:rPr>
      <w:rFonts w:cs="Times New Roman"/>
      <w:sz w:val="24"/>
    </w:rPr>
  </w:style>
  <w:style w:type="table" w:styleId="Grigliatabella">
    <w:name w:val="Table Grid"/>
    <w:basedOn w:val="Tabellanormale"/>
    <w:uiPriority w:val="99"/>
    <w:rsid w:val="002E17D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rsid w:val="00750006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8748F3"/>
    <w:pPr>
      <w:overflowPunct/>
      <w:autoSpaceDE/>
      <w:autoSpaceDN/>
      <w:adjustRightInd/>
      <w:textAlignment w:val="auto"/>
    </w:pPr>
    <w:rPr>
      <w:sz w:val="2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DD4ECC"/>
    <w:rPr>
      <w:rFonts w:cs="Times New Roman"/>
      <w:sz w:val="2"/>
    </w:rPr>
  </w:style>
  <w:style w:type="paragraph" w:styleId="Rientrocorpodeltesto">
    <w:name w:val="Body Text Indent"/>
    <w:basedOn w:val="Normale"/>
    <w:link w:val="RientrocorpodeltestoCarattere"/>
    <w:uiPriority w:val="99"/>
    <w:rsid w:val="00E5510F"/>
    <w:pPr>
      <w:overflowPunct/>
      <w:autoSpaceDE/>
      <w:autoSpaceDN/>
      <w:adjustRightInd/>
      <w:spacing w:after="120"/>
      <w:ind w:firstLine="794"/>
      <w:textAlignment w:val="auto"/>
    </w:pPr>
    <w:rPr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DD4ECC"/>
    <w:rPr>
      <w:rFonts w:cs="Times New Roman"/>
      <w:sz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E5510F"/>
    <w:pPr>
      <w:overflowPunct/>
      <w:autoSpaceDE/>
      <w:autoSpaceDN/>
      <w:adjustRightInd/>
      <w:ind w:firstLine="709"/>
      <w:jc w:val="both"/>
      <w:textAlignment w:val="auto"/>
    </w:pPr>
    <w:rPr>
      <w:szCs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sid w:val="00DD4ECC"/>
    <w:rPr>
      <w:rFonts w:cs="Times New Roman"/>
      <w:sz w:val="24"/>
    </w:rPr>
  </w:style>
  <w:style w:type="character" w:customStyle="1" w:styleId="Titolo1Carattere">
    <w:name w:val="Titolo 1 Carattere"/>
    <w:basedOn w:val="Carpredefinitoparagrafo"/>
    <w:link w:val="Titolo1"/>
    <w:rsid w:val="009555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95556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955563"/>
    <w:rPr>
      <w:sz w:val="24"/>
      <w:szCs w:val="20"/>
    </w:rPr>
  </w:style>
  <w:style w:type="paragraph" w:customStyle="1" w:styleId="puntoel">
    <w:name w:val="puntoel"/>
    <w:basedOn w:val="Normale"/>
    <w:rsid w:val="00955563"/>
    <w:pPr>
      <w:keepLines/>
      <w:tabs>
        <w:tab w:val="left" w:pos="993"/>
      </w:tabs>
      <w:overflowPunct/>
      <w:autoSpaceDE/>
      <w:autoSpaceDN/>
      <w:adjustRightInd/>
      <w:spacing w:before="120" w:after="60"/>
      <w:ind w:left="709" w:hanging="709"/>
      <w:jc w:val="both"/>
      <w:textAlignment w:val="auto"/>
    </w:pPr>
    <w:rPr>
      <w:rFonts w:ascii="Times" w:hAnsi="Times"/>
      <w:color w:val="000000"/>
    </w:rPr>
  </w:style>
  <w:style w:type="paragraph" w:styleId="Nessunaspaziatura">
    <w:name w:val="No Spacing"/>
    <w:uiPriority w:val="99"/>
    <w:qFormat/>
    <w:rsid w:val="00955563"/>
    <w:pPr>
      <w:jc w:val="both"/>
    </w:pPr>
    <w:rPr>
      <w:rFonts w:eastAsia="Calibri"/>
      <w:sz w:val="24"/>
      <w:szCs w:val="24"/>
      <w:lang w:eastAsia="en-US"/>
    </w:rPr>
  </w:style>
  <w:style w:type="paragraph" w:styleId="Paragrafoelenco">
    <w:name w:val="List Paragraph"/>
    <w:basedOn w:val="Normale"/>
    <w:uiPriority w:val="34"/>
    <w:qFormat/>
    <w:rsid w:val="008B1E72"/>
    <w:pPr>
      <w:ind w:left="720"/>
      <w:contextualSpacing/>
    </w:pPr>
  </w:style>
  <w:style w:type="paragraph" w:customStyle="1" w:styleId="CM14">
    <w:name w:val="CM14"/>
    <w:basedOn w:val="Normale"/>
    <w:next w:val="Normale"/>
    <w:uiPriority w:val="99"/>
    <w:rsid w:val="00931C76"/>
    <w:pPr>
      <w:widowControl w:val="0"/>
      <w:overflowPunct/>
      <w:spacing w:after="120"/>
      <w:textAlignment w:val="auto"/>
    </w:pPr>
    <w:rPr>
      <w:rFonts w:ascii="Helvetica" w:hAnsi="Helvetica"/>
      <w:szCs w:val="24"/>
    </w:rPr>
  </w:style>
  <w:style w:type="character" w:styleId="Enfasigrassetto">
    <w:name w:val="Strong"/>
    <w:basedOn w:val="Carpredefinitoparagrafo"/>
    <w:uiPriority w:val="22"/>
    <w:qFormat/>
    <w:locked/>
    <w:rsid w:val="00931C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01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DAF_GIUR\AppData\Roaming\Microsoft\Templates\Carta%20IUSLIT%20a%20color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IUSLIT a colori</Template>
  <TotalTime>0</TotalTime>
  <Pages>1</Pages>
  <Words>226</Words>
  <Characters>2266</Characters>
  <Application>Microsoft Office Word</Application>
  <DocSecurity>0</DocSecurity>
  <Lines>18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Titolo        Classe</vt:lpstr>
    </vt:vector>
  </TitlesOfParts>
  <Company>Università di Trieste</Company>
  <LinksUpToDate>false</LinksUpToDate>
  <CharactersWithSpaces>2488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Titolo        Classe</dc:title>
  <dc:creator>SDAF_GIUR</dc:creator>
  <cp:lastModifiedBy>RUSSIAN ALESSANDRA</cp:lastModifiedBy>
  <cp:revision>2</cp:revision>
  <cp:lastPrinted>2015-05-04T10:44:00Z</cp:lastPrinted>
  <dcterms:created xsi:type="dcterms:W3CDTF">2016-05-23T15:17:00Z</dcterms:created>
  <dcterms:modified xsi:type="dcterms:W3CDTF">2016-05-23T15:17:00Z</dcterms:modified>
</cp:coreProperties>
</file>