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72" w:rsidRDefault="00616472" w:rsidP="00D4289C"/>
    <w:p w:rsidR="00D94C2C" w:rsidRDefault="00D94C2C" w:rsidP="00D4289C"/>
    <w:p w:rsidR="00D94C2C" w:rsidRDefault="00D94C2C" w:rsidP="00D94C2C">
      <w:pPr>
        <w:autoSpaceDE w:val="0"/>
        <w:autoSpaceDN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ATTESTAZIONE FINALE TIROCINIO</w:t>
      </w:r>
    </w:p>
    <w:p w:rsidR="00D94C2C" w:rsidRDefault="00D94C2C" w:rsidP="00D94C2C">
      <w:pPr>
        <w:autoSpaceDE w:val="0"/>
        <w:autoSpaceDN w:val="0"/>
        <w:jc w:val="center"/>
        <w:rPr>
          <w:rFonts w:ascii="Arial" w:hAnsi="Arial" w:cs="Arial"/>
          <w:sz w:val="20"/>
        </w:rPr>
      </w:pPr>
    </w:p>
    <w:p w:rsidR="00D94C2C" w:rsidRDefault="00D94C2C" w:rsidP="00D94C2C">
      <w:pPr>
        <w:autoSpaceDE w:val="0"/>
        <w:autoSpaceDN w:val="0"/>
        <w:jc w:val="center"/>
        <w:rPr>
          <w:rFonts w:ascii="Arial" w:hAnsi="Arial" w:cs="Arial"/>
          <w:sz w:val="20"/>
        </w:rPr>
      </w:pPr>
    </w:p>
    <w:p w:rsidR="00D94C2C" w:rsidRDefault="00D94C2C" w:rsidP="00D94C2C">
      <w:pPr>
        <w:spacing w:before="40" w:after="100" w:afterAutospacing="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Cognome e nome del tirocinante</w:t>
      </w:r>
      <w:r>
        <w:rPr>
          <w:rFonts w:ascii="Arial" w:hAnsi="Arial" w:cs="Arial"/>
          <w:color w:val="006699"/>
          <w:sz w:val="15"/>
          <w:szCs w:val="15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……………………………………….</w:t>
      </w:r>
    </w:p>
    <w:p w:rsidR="00D94C2C" w:rsidRDefault="00D94C2C" w:rsidP="00D94C2C">
      <w:pPr>
        <w:tabs>
          <w:tab w:val="left" w:pos="3686"/>
          <w:tab w:val="left" w:pos="6804"/>
        </w:tabs>
        <w:spacing w:before="40" w:after="100" w:afterAutospacing="1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residente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 : ……………………….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via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/piazza ……………………     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n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………………..</w:t>
      </w:r>
    </w:p>
    <w:p w:rsidR="00D94C2C" w:rsidRDefault="00D94C2C" w:rsidP="00D94C2C">
      <w:pPr>
        <w:tabs>
          <w:tab w:val="left" w:pos="3686"/>
          <w:tab w:val="left" w:pos="6804"/>
        </w:tabs>
        <w:spacing w:before="40" w:after="100" w:afterAutospacing="1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cellulare :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…………………………..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e-mail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:rsidR="00D94C2C" w:rsidRDefault="00D94C2C" w:rsidP="00D94C2C">
      <w:pPr>
        <w:tabs>
          <w:tab w:val="left" w:pos="2268"/>
          <w:tab w:val="left" w:pos="5954"/>
        </w:tabs>
        <w:spacing w:before="40" w:after="100" w:afterAutospacing="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Corso di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Studio :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……………………………………………………………………………….</w:t>
      </w:r>
    </w:p>
    <w:p w:rsidR="00D94C2C" w:rsidRDefault="00D94C2C" w:rsidP="00D94C2C">
      <w:pPr>
        <w:tabs>
          <w:tab w:val="left" w:pos="2268"/>
          <w:tab w:val="left" w:pos="5954"/>
        </w:tabs>
        <w:spacing w:before="40" w:after="100" w:afterAutospacing="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Soggetto disabile     </w:t>
      </w:r>
      <w:r>
        <w:rPr>
          <w:rFonts w:ascii="Arial" w:hAnsi="Arial" w:cs="Arial"/>
          <w:bCs/>
          <w:color w:val="000000"/>
          <w:sz w:val="22"/>
          <w:szCs w:val="22"/>
        </w:rPr>
        <w:t>SI</w: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FORMCHECKBOX </w:instrText>
      </w:r>
      <w:r w:rsidR="004018EF">
        <w:rPr>
          <w:rFonts w:ascii="Arial" w:hAnsi="Arial" w:cs="Arial"/>
          <w:bCs/>
          <w:color w:val="000000"/>
          <w:sz w:val="22"/>
          <w:szCs w:val="22"/>
        </w:rPr>
      </w:r>
      <w:r w:rsidR="004018EF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t xml:space="preserve"> NO</w: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FORMCHECKBOX </w:instrText>
      </w:r>
      <w:r w:rsidR="004018EF">
        <w:rPr>
          <w:rFonts w:ascii="Arial" w:hAnsi="Arial" w:cs="Arial"/>
          <w:bCs/>
          <w:color w:val="000000"/>
          <w:sz w:val="22"/>
          <w:szCs w:val="22"/>
        </w:rPr>
      </w:r>
      <w:r w:rsidR="004018EF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HA PARTECIPATO AL SEGUENTE TIROCINIO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Riferimento convenzione n…………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prot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………………………………….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Progetto:…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Promosso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da  Dipartimento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di </w:t>
      </w:r>
      <w:r w:rsidR="004018EF">
        <w:rPr>
          <w:rFonts w:ascii="Arial" w:hAnsi="Arial" w:cs="Arial"/>
          <w:bCs/>
          <w:color w:val="000000"/>
          <w:sz w:val="22"/>
          <w:szCs w:val="22"/>
        </w:rPr>
        <w:t>Scienze Giuridiche del Linguaggio dell’Interpretazione e della Traduzione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Svolto presso (soggetto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ospitante)…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…………………… …………………………………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dal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………………… al……………….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per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un numero complessivo di giornate / mesi di attività …………………………………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CFU riconosciuti n. …………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Tutor universitario: 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prof.. /prof.ssa ……………………………………………………………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.…………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contatti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: tel. 040 558…………..….., e-mail: …………….………..@units.it)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Tutor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aziendale: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…………………………………………….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contatti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tel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…………………………… 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e-mail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…………………………………………….…)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HA SVOLTO LE SEGUENTI ATTIVITA’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103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D94C2C" w:rsidTr="00D94C2C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Attività oggetto del tirocinio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Descrizione e valutazione sintetica dell’attività</w:t>
            </w:r>
          </w:p>
        </w:tc>
      </w:tr>
      <w:tr w:rsidR="00D94C2C" w:rsidTr="00D94C2C">
        <w:trPr>
          <w:trHeight w:val="160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Settore…………………………………………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Area di attività……………………………………….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Attività……………………………………………….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………………………………………………………..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94C2C" w:rsidTr="00D94C2C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Settore…………………………………………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Area di attività……………………………………….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Attività…………………………………………………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………………………………………………………...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………………………………………………………..</w:t>
            </w:r>
          </w:p>
        </w:tc>
      </w:tr>
      <w:tr w:rsidR="00D94C2C" w:rsidTr="00D94C2C">
        <w:trPr>
          <w:trHeight w:val="171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Altra attività non ricompresa nell’Atlante del lavoro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delle qualificazioni (specificare)…………………...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………………………………………………………..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:rsidR="00D94C2C" w:rsidRDefault="00D94C2C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ind w:firstLine="142"/>
        <w:outlineLvl w:val="0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Trieste,_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________________</w:t>
      </w: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D94C2C" w:rsidRDefault="00D94C2C" w:rsidP="00D94C2C">
      <w:pPr>
        <w:autoSpaceDE w:val="0"/>
        <w:autoSpaceDN w:val="0"/>
        <w:ind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Firma, per l’Università degli Studi di Trieste Prof./prof.ssa (Nome Cognome)</w:t>
      </w:r>
    </w:p>
    <w:p w:rsidR="00D94C2C" w:rsidRDefault="00D94C2C" w:rsidP="00D94C2C">
      <w:pPr>
        <w:autoSpaceDE w:val="0"/>
        <w:autoSpaceDN w:val="0"/>
        <w:ind w:firstLine="142"/>
        <w:rPr>
          <w:rFonts w:ascii="Arial" w:hAnsi="Arial" w:cs="Arial"/>
          <w:color w:val="000000"/>
          <w:sz w:val="22"/>
          <w:szCs w:val="22"/>
        </w:rPr>
      </w:pPr>
    </w:p>
    <w:p w:rsidR="00D94C2C" w:rsidRDefault="00D94C2C" w:rsidP="00D94C2C">
      <w:pPr>
        <w:autoSpaceDE w:val="0"/>
        <w:autoSpaceDN w:val="0"/>
        <w:ind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D94C2C" w:rsidRDefault="00D94C2C" w:rsidP="00D94C2C">
      <w:pPr>
        <w:autoSpaceDE w:val="0"/>
        <w:autoSpaceDN w:val="0"/>
        <w:ind w:firstLine="142"/>
        <w:rPr>
          <w:rFonts w:ascii="Arial" w:hAnsi="Arial" w:cs="Arial"/>
          <w:sz w:val="20"/>
          <w:szCs w:val="20"/>
        </w:rPr>
      </w:pPr>
    </w:p>
    <w:p w:rsidR="00D94C2C" w:rsidRDefault="00D94C2C" w:rsidP="00D94C2C">
      <w:pPr>
        <w:autoSpaceDE w:val="0"/>
        <w:autoSpaceDN w:val="0"/>
        <w:ind w:firstLine="142"/>
        <w:rPr>
          <w:rFonts w:ascii="Arial" w:hAnsi="Arial" w:cs="Arial"/>
          <w:color w:val="000000"/>
          <w:sz w:val="22"/>
          <w:szCs w:val="22"/>
        </w:rPr>
      </w:pPr>
    </w:p>
    <w:p w:rsidR="00D94C2C" w:rsidRDefault="00D94C2C" w:rsidP="00D94C2C">
      <w:pPr>
        <w:autoSpaceDE w:val="0"/>
        <w:autoSpaceDN w:val="0"/>
        <w:ind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 e Timbro, per il soggetto ospitante (Nome Cognome)</w:t>
      </w:r>
    </w:p>
    <w:p w:rsidR="00D94C2C" w:rsidRDefault="00D94C2C" w:rsidP="00D94C2C">
      <w:pPr>
        <w:autoSpaceDE w:val="0"/>
        <w:autoSpaceDN w:val="0"/>
        <w:ind w:firstLine="142"/>
        <w:rPr>
          <w:rFonts w:ascii="Arial" w:hAnsi="Arial" w:cs="Arial"/>
          <w:color w:val="000000"/>
          <w:sz w:val="22"/>
          <w:szCs w:val="22"/>
        </w:rPr>
      </w:pPr>
    </w:p>
    <w:p w:rsidR="00D94C2C" w:rsidRDefault="00D94C2C" w:rsidP="00D94C2C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D94C2C" w:rsidRDefault="00D94C2C" w:rsidP="00D94C2C">
      <w:pPr>
        <w:ind w:right="196"/>
        <w:jc w:val="right"/>
        <w:rPr>
          <w:rFonts w:ascii="Arial" w:hAnsi="Arial" w:cs="Arial"/>
          <w:highlight w:val="yellow"/>
        </w:rPr>
      </w:pPr>
    </w:p>
    <w:sectPr w:rsidR="00D94C2C" w:rsidSect="00784A71">
      <w:headerReference w:type="default" r:id="rId7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0C" w:rsidRDefault="0048370C">
      <w:r>
        <w:separator/>
      </w:r>
    </w:p>
  </w:endnote>
  <w:endnote w:type="continuationSeparator" w:id="0">
    <w:p w:rsidR="0048370C" w:rsidRDefault="0048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0C" w:rsidRDefault="0048370C">
      <w:r>
        <w:separator/>
      </w:r>
    </w:p>
  </w:footnote>
  <w:footnote w:type="continuationSeparator" w:id="0">
    <w:p w:rsidR="0048370C" w:rsidRDefault="0048370C">
      <w:r>
        <w:continuationSeparator/>
      </w:r>
    </w:p>
  </w:footnote>
  <w:footnote w:id="1">
    <w:p w:rsidR="00D94C2C" w:rsidRDefault="00D94C2C" w:rsidP="00D94C2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Descrivere, facendo riferimento al progetto formativo, le attività effettivamente svolte dal tirocinante, documentate e/o documentabili e suscettibili di valutazione.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0C" w:rsidRDefault="00D94C2C" w:rsidP="00FB4466">
    <w:pPr>
      <w:pStyle w:val="Intestazione"/>
    </w:pPr>
    <w:r>
      <w:rPr>
        <w:noProof/>
      </w:rPr>
      <w:drawing>
        <wp:inline distT="0" distB="0" distL="0" distR="0">
          <wp:extent cx="3451860" cy="7543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8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70C" w:rsidRDefault="0048370C" w:rsidP="007455F7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Dipartimento di </w:t>
    </w:r>
    <w:r w:rsidRPr="007455F7">
      <w:rPr>
        <w:rFonts w:ascii="Arial" w:hAnsi="Arial" w:cs="Arial"/>
        <w:b/>
        <w:sz w:val="18"/>
        <w:szCs w:val="18"/>
      </w:rPr>
      <w:t>Scienze Giuridiche, del Linguaggio, dell'Interpretazione e della Traduzione</w:t>
    </w:r>
    <w:r>
      <w:rPr>
        <w:rFonts w:ascii="Arial" w:hAnsi="Arial" w:cs="Arial"/>
        <w:b/>
        <w:sz w:val="18"/>
        <w:szCs w:val="18"/>
      </w:rPr>
      <w:t xml:space="preserve"> - IUSLIT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3B29"/>
    <w:multiLevelType w:val="hybridMultilevel"/>
    <w:tmpl w:val="101C4C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AD23CE"/>
    <w:multiLevelType w:val="hybridMultilevel"/>
    <w:tmpl w:val="9D1CC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345E"/>
    <w:multiLevelType w:val="hybridMultilevel"/>
    <w:tmpl w:val="766C8B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8623CE"/>
    <w:multiLevelType w:val="hybridMultilevel"/>
    <w:tmpl w:val="8A60E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61"/>
    <w:rsid w:val="000034BE"/>
    <w:rsid w:val="000154F5"/>
    <w:rsid w:val="00016EF6"/>
    <w:rsid w:val="000268D5"/>
    <w:rsid w:val="00027DC2"/>
    <w:rsid w:val="00036977"/>
    <w:rsid w:val="00056417"/>
    <w:rsid w:val="000615AE"/>
    <w:rsid w:val="000A4010"/>
    <w:rsid w:val="000A79E4"/>
    <w:rsid w:val="000B3E90"/>
    <w:rsid w:val="000D4551"/>
    <w:rsid w:val="000D6104"/>
    <w:rsid w:val="000D7CE2"/>
    <w:rsid w:val="000E0CD5"/>
    <w:rsid w:val="000E2F2F"/>
    <w:rsid w:val="001138CC"/>
    <w:rsid w:val="0011569D"/>
    <w:rsid w:val="00126A87"/>
    <w:rsid w:val="00131F47"/>
    <w:rsid w:val="001342BF"/>
    <w:rsid w:val="00142B94"/>
    <w:rsid w:val="00144A12"/>
    <w:rsid w:val="0015110D"/>
    <w:rsid w:val="00153156"/>
    <w:rsid w:val="00162969"/>
    <w:rsid w:val="001948F6"/>
    <w:rsid w:val="001A6541"/>
    <w:rsid w:val="001B511D"/>
    <w:rsid w:val="001B5499"/>
    <w:rsid w:val="001C13ED"/>
    <w:rsid w:val="001E23D0"/>
    <w:rsid w:val="001E6A3B"/>
    <w:rsid w:val="001F0D4A"/>
    <w:rsid w:val="00226AF9"/>
    <w:rsid w:val="00227B21"/>
    <w:rsid w:val="00235923"/>
    <w:rsid w:val="00240A75"/>
    <w:rsid w:val="00255FD8"/>
    <w:rsid w:val="0025745F"/>
    <w:rsid w:val="002739D3"/>
    <w:rsid w:val="002838DE"/>
    <w:rsid w:val="002951ED"/>
    <w:rsid w:val="002A2BE2"/>
    <w:rsid w:val="002A736D"/>
    <w:rsid w:val="002B073B"/>
    <w:rsid w:val="002B08A5"/>
    <w:rsid w:val="002B30E7"/>
    <w:rsid w:val="002B6EE9"/>
    <w:rsid w:val="002C4444"/>
    <w:rsid w:val="002D3232"/>
    <w:rsid w:val="002E17D7"/>
    <w:rsid w:val="002E6020"/>
    <w:rsid w:val="00300B0C"/>
    <w:rsid w:val="00330485"/>
    <w:rsid w:val="003315E8"/>
    <w:rsid w:val="00336757"/>
    <w:rsid w:val="0033730D"/>
    <w:rsid w:val="0034628B"/>
    <w:rsid w:val="00357720"/>
    <w:rsid w:val="00360B1C"/>
    <w:rsid w:val="003649F8"/>
    <w:rsid w:val="00364D57"/>
    <w:rsid w:val="00366E8E"/>
    <w:rsid w:val="00380194"/>
    <w:rsid w:val="003930CD"/>
    <w:rsid w:val="0039618C"/>
    <w:rsid w:val="003C0CC8"/>
    <w:rsid w:val="003C25F7"/>
    <w:rsid w:val="003C4A75"/>
    <w:rsid w:val="003D4DB9"/>
    <w:rsid w:val="003D5E38"/>
    <w:rsid w:val="003F509F"/>
    <w:rsid w:val="004018EF"/>
    <w:rsid w:val="00403D0B"/>
    <w:rsid w:val="00416441"/>
    <w:rsid w:val="00434250"/>
    <w:rsid w:val="00444FD1"/>
    <w:rsid w:val="00447020"/>
    <w:rsid w:val="00450BD2"/>
    <w:rsid w:val="00456E8D"/>
    <w:rsid w:val="00466FCA"/>
    <w:rsid w:val="00471291"/>
    <w:rsid w:val="004722E3"/>
    <w:rsid w:val="0047674C"/>
    <w:rsid w:val="00483356"/>
    <w:rsid w:val="004833F9"/>
    <w:rsid w:val="0048370C"/>
    <w:rsid w:val="0048488D"/>
    <w:rsid w:val="00484F9E"/>
    <w:rsid w:val="004873A3"/>
    <w:rsid w:val="00487B6B"/>
    <w:rsid w:val="00492D6E"/>
    <w:rsid w:val="00496A37"/>
    <w:rsid w:val="004B5F15"/>
    <w:rsid w:val="004B6035"/>
    <w:rsid w:val="004C4BA6"/>
    <w:rsid w:val="004C6D0D"/>
    <w:rsid w:val="004D3FE3"/>
    <w:rsid w:val="004D7200"/>
    <w:rsid w:val="004D7269"/>
    <w:rsid w:val="004E5C13"/>
    <w:rsid w:val="004F3458"/>
    <w:rsid w:val="004F715B"/>
    <w:rsid w:val="00502EA0"/>
    <w:rsid w:val="00503363"/>
    <w:rsid w:val="00520539"/>
    <w:rsid w:val="005214CF"/>
    <w:rsid w:val="00531E9F"/>
    <w:rsid w:val="00550633"/>
    <w:rsid w:val="005655EE"/>
    <w:rsid w:val="005676CE"/>
    <w:rsid w:val="005A18F7"/>
    <w:rsid w:val="005A19FD"/>
    <w:rsid w:val="005A7B6C"/>
    <w:rsid w:val="005B303B"/>
    <w:rsid w:val="005B5E7D"/>
    <w:rsid w:val="005C2A1F"/>
    <w:rsid w:val="005C3DBC"/>
    <w:rsid w:val="005D2574"/>
    <w:rsid w:val="005D3461"/>
    <w:rsid w:val="005D5EBE"/>
    <w:rsid w:val="005E18C9"/>
    <w:rsid w:val="005E57C8"/>
    <w:rsid w:val="00610FA7"/>
    <w:rsid w:val="00616472"/>
    <w:rsid w:val="006214E7"/>
    <w:rsid w:val="00634EDC"/>
    <w:rsid w:val="00643EF5"/>
    <w:rsid w:val="00644015"/>
    <w:rsid w:val="00646240"/>
    <w:rsid w:val="00653076"/>
    <w:rsid w:val="00656D3A"/>
    <w:rsid w:val="00660E64"/>
    <w:rsid w:val="00665FD0"/>
    <w:rsid w:val="006709D5"/>
    <w:rsid w:val="00674394"/>
    <w:rsid w:val="00685853"/>
    <w:rsid w:val="006920C3"/>
    <w:rsid w:val="006A4C00"/>
    <w:rsid w:val="006A73D2"/>
    <w:rsid w:val="006C5594"/>
    <w:rsid w:val="006D4E55"/>
    <w:rsid w:val="006D75E1"/>
    <w:rsid w:val="006E47F8"/>
    <w:rsid w:val="006E7BCD"/>
    <w:rsid w:val="0070142C"/>
    <w:rsid w:val="00704668"/>
    <w:rsid w:val="00712B6A"/>
    <w:rsid w:val="00717AA1"/>
    <w:rsid w:val="0074396B"/>
    <w:rsid w:val="007455F7"/>
    <w:rsid w:val="00750006"/>
    <w:rsid w:val="00750C0E"/>
    <w:rsid w:val="00763064"/>
    <w:rsid w:val="00767328"/>
    <w:rsid w:val="0078298F"/>
    <w:rsid w:val="00784A71"/>
    <w:rsid w:val="007A55EF"/>
    <w:rsid w:val="007B3D9C"/>
    <w:rsid w:val="007D2090"/>
    <w:rsid w:val="007D67A0"/>
    <w:rsid w:val="008007F2"/>
    <w:rsid w:val="00802D00"/>
    <w:rsid w:val="00813039"/>
    <w:rsid w:val="00817A34"/>
    <w:rsid w:val="00824049"/>
    <w:rsid w:val="00824109"/>
    <w:rsid w:val="00825193"/>
    <w:rsid w:val="00826972"/>
    <w:rsid w:val="00833296"/>
    <w:rsid w:val="00835E5B"/>
    <w:rsid w:val="008360A1"/>
    <w:rsid w:val="00841C66"/>
    <w:rsid w:val="00871C13"/>
    <w:rsid w:val="008748F3"/>
    <w:rsid w:val="008903AA"/>
    <w:rsid w:val="00892CAA"/>
    <w:rsid w:val="008959C3"/>
    <w:rsid w:val="008A714C"/>
    <w:rsid w:val="008D380B"/>
    <w:rsid w:val="008D4223"/>
    <w:rsid w:val="008D63A3"/>
    <w:rsid w:val="008D7E3A"/>
    <w:rsid w:val="008E0FDE"/>
    <w:rsid w:val="008F2D19"/>
    <w:rsid w:val="008F5604"/>
    <w:rsid w:val="00905611"/>
    <w:rsid w:val="009148D5"/>
    <w:rsid w:val="00923804"/>
    <w:rsid w:val="0093329D"/>
    <w:rsid w:val="00946272"/>
    <w:rsid w:val="00947AE3"/>
    <w:rsid w:val="0095685B"/>
    <w:rsid w:val="0096146E"/>
    <w:rsid w:val="00962D5F"/>
    <w:rsid w:val="00963A80"/>
    <w:rsid w:val="00974089"/>
    <w:rsid w:val="009760F2"/>
    <w:rsid w:val="0097653D"/>
    <w:rsid w:val="009A718B"/>
    <w:rsid w:val="009C6684"/>
    <w:rsid w:val="009D5AB7"/>
    <w:rsid w:val="009F3131"/>
    <w:rsid w:val="009F61E2"/>
    <w:rsid w:val="00A077DA"/>
    <w:rsid w:val="00A10FD1"/>
    <w:rsid w:val="00A17142"/>
    <w:rsid w:val="00A25BD5"/>
    <w:rsid w:val="00A46992"/>
    <w:rsid w:val="00A47734"/>
    <w:rsid w:val="00A62FCF"/>
    <w:rsid w:val="00A65A12"/>
    <w:rsid w:val="00A6794F"/>
    <w:rsid w:val="00A8423D"/>
    <w:rsid w:val="00A84288"/>
    <w:rsid w:val="00A86B60"/>
    <w:rsid w:val="00A9723B"/>
    <w:rsid w:val="00A97EDD"/>
    <w:rsid w:val="00AB6DAB"/>
    <w:rsid w:val="00AB7169"/>
    <w:rsid w:val="00AF233B"/>
    <w:rsid w:val="00B16B5F"/>
    <w:rsid w:val="00B271F5"/>
    <w:rsid w:val="00BC3F5B"/>
    <w:rsid w:val="00BD683E"/>
    <w:rsid w:val="00BE411C"/>
    <w:rsid w:val="00C22118"/>
    <w:rsid w:val="00C2535E"/>
    <w:rsid w:val="00C30EE5"/>
    <w:rsid w:val="00C34A93"/>
    <w:rsid w:val="00C95AB7"/>
    <w:rsid w:val="00C96361"/>
    <w:rsid w:val="00CA2296"/>
    <w:rsid w:val="00CA34CB"/>
    <w:rsid w:val="00CB20D0"/>
    <w:rsid w:val="00CB5643"/>
    <w:rsid w:val="00CC343F"/>
    <w:rsid w:val="00CC3B9B"/>
    <w:rsid w:val="00CC538B"/>
    <w:rsid w:val="00CC555A"/>
    <w:rsid w:val="00CC643E"/>
    <w:rsid w:val="00CE0829"/>
    <w:rsid w:val="00CF27EC"/>
    <w:rsid w:val="00D00203"/>
    <w:rsid w:val="00D30927"/>
    <w:rsid w:val="00D4289C"/>
    <w:rsid w:val="00D64DFE"/>
    <w:rsid w:val="00D661EE"/>
    <w:rsid w:val="00D827A0"/>
    <w:rsid w:val="00D90EB0"/>
    <w:rsid w:val="00D94C2C"/>
    <w:rsid w:val="00DA0C41"/>
    <w:rsid w:val="00DA0ED5"/>
    <w:rsid w:val="00DC21EB"/>
    <w:rsid w:val="00DC6EBA"/>
    <w:rsid w:val="00DD4ECC"/>
    <w:rsid w:val="00DD6E5E"/>
    <w:rsid w:val="00DE1B2F"/>
    <w:rsid w:val="00DE79F3"/>
    <w:rsid w:val="00DF11F2"/>
    <w:rsid w:val="00E02C4C"/>
    <w:rsid w:val="00E02E55"/>
    <w:rsid w:val="00E04178"/>
    <w:rsid w:val="00E044E9"/>
    <w:rsid w:val="00E116BD"/>
    <w:rsid w:val="00E14EC3"/>
    <w:rsid w:val="00E151A9"/>
    <w:rsid w:val="00E24B11"/>
    <w:rsid w:val="00E317A4"/>
    <w:rsid w:val="00E33AC6"/>
    <w:rsid w:val="00E501D4"/>
    <w:rsid w:val="00E5510F"/>
    <w:rsid w:val="00E558E8"/>
    <w:rsid w:val="00E61F9B"/>
    <w:rsid w:val="00E672D9"/>
    <w:rsid w:val="00E7746F"/>
    <w:rsid w:val="00E77AFD"/>
    <w:rsid w:val="00E96681"/>
    <w:rsid w:val="00EA27F9"/>
    <w:rsid w:val="00EA4095"/>
    <w:rsid w:val="00EA55B3"/>
    <w:rsid w:val="00EA717B"/>
    <w:rsid w:val="00EB224D"/>
    <w:rsid w:val="00EC0A90"/>
    <w:rsid w:val="00EC3C0D"/>
    <w:rsid w:val="00ED153C"/>
    <w:rsid w:val="00ED16A4"/>
    <w:rsid w:val="00EE2C52"/>
    <w:rsid w:val="00EF1AF8"/>
    <w:rsid w:val="00EF7758"/>
    <w:rsid w:val="00F111C5"/>
    <w:rsid w:val="00F32220"/>
    <w:rsid w:val="00F35C70"/>
    <w:rsid w:val="00F63732"/>
    <w:rsid w:val="00F711AB"/>
    <w:rsid w:val="00F80C99"/>
    <w:rsid w:val="00F830E6"/>
    <w:rsid w:val="00F840FF"/>
    <w:rsid w:val="00F85D29"/>
    <w:rsid w:val="00F93319"/>
    <w:rsid w:val="00FA107C"/>
    <w:rsid w:val="00FA483D"/>
    <w:rsid w:val="00FB4466"/>
    <w:rsid w:val="00FC4D74"/>
    <w:rsid w:val="00FD1371"/>
    <w:rsid w:val="00FE1769"/>
    <w:rsid w:val="00FE2CAA"/>
    <w:rsid w:val="00FE6381"/>
    <w:rsid w:val="00FF1EB0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FD8A56A3-5DA0-48F1-9584-E94D9272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55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614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510F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D4ECC"/>
    <w:rPr>
      <w:rFonts w:ascii="Cambria" w:hAnsi="Cambria" w:cs="Times New Roman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2E1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4ECC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E1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4ECC"/>
    <w:rPr>
      <w:rFonts w:cs="Times New Roman"/>
      <w:sz w:val="24"/>
    </w:rPr>
  </w:style>
  <w:style w:type="table" w:styleId="Grigliatabella">
    <w:name w:val="Table Grid"/>
    <w:basedOn w:val="Tabellanormale"/>
    <w:uiPriority w:val="59"/>
    <w:rsid w:val="002E17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500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748F3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4ECC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510F"/>
    <w:pPr>
      <w:spacing w:after="120"/>
      <w:ind w:firstLine="79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4ECC"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5510F"/>
    <w:pPr>
      <w:ind w:firstLine="709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D4ECC"/>
    <w:rPr>
      <w:rFonts w:cs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9614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360B1C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4C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4C2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4C2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AF_GIUR\AppData\Roaming\Microsoft\Templates\Carta%20IUSLIT%20a%20colo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IUSLIT a colori.dotx</Template>
  <TotalTime>3</TotalTime>
  <Pages>2</Pages>
  <Words>163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Classe</vt:lpstr>
    </vt:vector>
  </TitlesOfParts>
  <Company>Università di Trieste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Classe</dc:title>
  <dc:subject/>
  <dc:creator>SDAF_GIUR</dc:creator>
  <cp:keywords/>
  <dc:description/>
  <cp:lastModifiedBy>CASTRO SERENA</cp:lastModifiedBy>
  <cp:revision>3</cp:revision>
  <cp:lastPrinted>2018-10-01T09:36:00Z</cp:lastPrinted>
  <dcterms:created xsi:type="dcterms:W3CDTF">2019-06-11T08:01:00Z</dcterms:created>
  <dcterms:modified xsi:type="dcterms:W3CDTF">2019-06-11T10:25:00Z</dcterms:modified>
</cp:coreProperties>
</file>